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694" w:type="dxa"/>
        <w:tblInd w:w="7196" w:type="dxa"/>
        <w:tblLook w:val="04A0" w:firstRow="1" w:lastRow="0" w:firstColumn="1" w:lastColumn="0" w:noHBand="0" w:noVBand="1"/>
      </w:tblPr>
      <w:tblGrid>
        <w:gridCol w:w="2694"/>
      </w:tblGrid>
      <w:tr w:rsidR="000E676B" w:rsidRPr="00814286" w:rsidTr="000E676B">
        <w:trPr>
          <w:trHeight w:val="449"/>
        </w:trPr>
        <w:tc>
          <w:tcPr>
            <w:tcW w:w="2694" w:type="dxa"/>
          </w:tcPr>
          <w:p w:rsidR="000E676B" w:rsidRPr="00814286" w:rsidRDefault="000E676B" w:rsidP="00814286">
            <w:pPr>
              <w:rPr>
                <w:b/>
                <w:smallCaps/>
                <w:sz w:val="18"/>
                <w:szCs w:val="18"/>
              </w:rPr>
            </w:pPr>
            <w:bookmarkStart w:id="0" w:name="_GoBack"/>
            <w:bookmarkEnd w:id="0"/>
            <w:r w:rsidRPr="00814286">
              <w:rPr>
                <w:b/>
                <w:smallCaps/>
                <w:sz w:val="18"/>
                <w:szCs w:val="18"/>
              </w:rPr>
              <w:t>Informação para os Serviços</w:t>
            </w:r>
            <w:r>
              <w:rPr>
                <w:b/>
                <w:smallCaps/>
                <w:sz w:val="18"/>
                <w:szCs w:val="18"/>
              </w:rPr>
              <w:t>:</w:t>
            </w:r>
          </w:p>
          <w:p w:rsidR="000E676B" w:rsidRPr="00814286" w:rsidRDefault="000E676B" w:rsidP="00814286">
            <w:pPr>
              <w:rPr>
                <w:b/>
                <w:smallCaps/>
                <w:sz w:val="18"/>
                <w:szCs w:val="18"/>
              </w:rPr>
            </w:pPr>
            <w:r w:rsidRPr="00814286">
              <w:rPr>
                <w:smallCaps/>
                <w:sz w:val="18"/>
                <w:szCs w:val="18"/>
              </w:rPr>
              <w:t>Data da matrícula:</w:t>
            </w:r>
            <w:r>
              <w:rPr>
                <w:smallCaps/>
                <w:sz w:val="18"/>
                <w:szCs w:val="18"/>
              </w:rPr>
              <w:t>____________</w:t>
            </w:r>
          </w:p>
        </w:tc>
      </w:tr>
    </w:tbl>
    <w:p w:rsidR="00814286" w:rsidRDefault="00814286" w:rsidP="00814286">
      <w:pPr>
        <w:jc w:val="right"/>
      </w:pPr>
    </w:p>
    <w:p w:rsidR="00814286" w:rsidRDefault="00814286" w:rsidP="00C763EC">
      <w:pPr>
        <w:jc w:val="center"/>
      </w:pPr>
    </w:p>
    <w:p w:rsidR="00814286" w:rsidRDefault="00814286" w:rsidP="00C763EC">
      <w:pPr>
        <w:jc w:val="center"/>
      </w:pPr>
    </w:p>
    <w:p w:rsidR="00D62366" w:rsidRDefault="00C763EC" w:rsidP="00C763EC">
      <w:pPr>
        <w:jc w:val="center"/>
      </w:pPr>
      <w:r>
        <w:t>REGISTO DEFINITIVO DO TEMA E DO PLANO DA TESE DE DOUTORAMENTO</w:t>
      </w:r>
    </w:p>
    <w:p w:rsidR="00814286" w:rsidRDefault="00814286" w:rsidP="00C763EC">
      <w:pPr>
        <w:jc w:val="center"/>
      </w:pPr>
    </w:p>
    <w:p w:rsidR="000E676B" w:rsidRDefault="000E676B" w:rsidP="00C763EC">
      <w:pPr>
        <w:jc w:val="center"/>
      </w:pPr>
    </w:p>
    <w:p w:rsidR="00C763EC" w:rsidRDefault="00BD66A9" w:rsidP="00C763EC">
      <w:pPr>
        <w:spacing w:after="0" w:line="240" w:lineRule="auto"/>
        <w:jc w:val="both"/>
      </w:pPr>
      <w:r>
        <w:t>Exmº</w:t>
      </w:r>
      <w:r w:rsidR="00C763EC">
        <w:t xml:space="preserve"> Senhor Diretor da</w:t>
      </w:r>
    </w:p>
    <w:p w:rsidR="00C763EC" w:rsidRDefault="00C763EC" w:rsidP="00C763EC">
      <w:pPr>
        <w:spacing w:after="0" w:line="240" w:lineRule="auto"/>
        <w:jc w:val="both"/>
      </w:pPr>
      <w:r>
        <w:t>Faculdade de Psicologia e de Ciências da Educação da</w:t>
      </w:r>
    </w:p>
    <w:p w:rsidR="00C763EC" w:rsidRDefault="00C763EC" w:rsidP="00C763EC">
      <w:pPr>
        <w:jc w:val="both"/>
      </w:pPr>
      <w:r>
        <w:t>Universidade de Coimbra</w:t>
      </w:r>
    </w:p>
    <w:p w:rsidR="000E676B" w:rsidRDefault="000E676B" w:rsidP="00C763EC">
      <w:pPr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68"/>
        <w:gridCol w:w="2522"/>
        <w:gridCol w:w="1447"/>
        <w:gridCol w:w="3543"/>
      </w:tblGrid>
      <w:tr w:rsidR="00C763EC" w:rsidRPr="00C763EC" w:rsidTr="000E676B">
        <w:tc>
          <w:tcPr>
            <w:tcW w:w="1668" w:type="dxa"/>
          </w:tcPr>
          <w:p w:rsidR="00C763EC" w:rsidRPr="00C763EC" w:rsidRDefault="00C763EC" w:rsidP="00C763EC">
            <w:pPr>
              <w:rPr>
                <w:smallCaps/>
                <w:sz w:val="20"/>
                <w:szCs w:val="20"/>
              </w:rPr>
            </w:pPr>
            <w:r w:rsidRPr="00C763EC">
              <w:rPr>
                <w:smallCaps/>
                <w:sz w:val="20"/>
                <w:szCs w:val="20"/>
              </w:rPr>
              <w:t>Nome</w:t>
            </w:r>
          </w:p>
        </w:tc>
        <w:tc>
          <w:tcPr>
            <w:tcW w:w="7512" w:type="dxa"/>
            <w:gridSpan w:val="3"/>
          </w:tcPr>
          <w:p w:rsidR="00C763EC" w:rsidRPr="00C763EC" w:rsidRDefault="00C763EC" w:rsidP="00C763EC">
            <w:pPr>
              <w:rPr>
                <w:smallCaps/>
                <w:sz w:val="20"/>
                <w:szCs w:val="20"/>
              </w:rPr>
            </w:pPr>
          </w:p>
        </w:tc>
      </w:tr>
      <w:tr w:rsidR="00814286" w:rsidRPr="00C763EC" w:rsidTr="000E676B">
        <w:tc>
          <w:tcPr>
            <w:tcW w:w="1668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  <w:r w:rsidRPr="00C763EC">
              <w:rPr>
                <w:smallCaps/>
                <w:sz w:val="20"/>
                <w:szCs w:val="20"/>
              </w:rPr>
              <w:t>Morada</w:t>
            </w:r>
          </w:p>
        </w:tc>
        <w:tc>
          <w:tcPr>
            <w:tcW w:w="7512" w:type="dxa"/>
            <w:gridSpan w:val="3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</w:tr>
      <w:tr w:rsidR="00814286" w:rsidRPr="00C763EC" w:rsidTr="000E676B">
        <w:tc>
          <w:tcPr>
            <w:tcW w:w="1668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  <w:r w:rsidRPr="00C763EC">
              <w:rPr>
                <w:smallCaps/>
                <w:sz w:val="20"/>
                <w:szCs w:val="20"/>
              </w:rPr>
              <w:t>Telefone</w:t>
            </w:r>
          </w:p>
        </w:tc>
        <w:tc>
          <w:tcPr>
            <w:tcW w:w="2522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447" w:type="dxa"/>
          </w:tcPr>
          <w:p w:rsidR="00814286" w:rsidRPr="00C763EC" w:rsidRDefault="000E676B" w:rsidP="00E7258A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aluno(a)</w:t>
            </w:r>
            <w:r w:rsidR="00814286">
              <w:rPr>
                <w:smallCaps/>
                <w:sz w:val="20"/>
                <w:szCs w:val="20"/>
              </w:rPr>
              <w:t xml:space="preserve"> nº</w:t>
            </w:r>
          </w:p>
        </w:tc>
        <w:tc>
          <w:tcPr>
            <w:tcW w:w="3543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</w:tr>
      <w:tr w:rsidR="00814286" w:rsidRPr="00C763EC" w:rsidTr="000E676B">
        <w:tc>
          <w:tcPr>
            <w:tcW w:w="1668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Doutoramento em</w:t>
            </w:r>
          </w:p>
        </w:tc>
        <w:tc>
          <w:tcPr>
            <w:tcW w:w="2522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447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especialidade de</w:t>
            </w:r>
          </w:p>
        </w:tc>
        <w:tc>
          <w:tcPr>
            <w:tcW w:w="3543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</w:tr>
      <w:tr w:rsidR="00814286" w:rsidRPr="00C763EC" w:rsidTr="000E676B">
        <w:tc>
          <w:tcPr>
            <w:tcW w:w="1668" w:type="dxa"/>
          </w:tcPr>
          <w:p w:rsidR="00814286" w:rsidRDefault="00814286" w:rsidP="00C763E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Orientador(es)</w:t>
            </w:r>
          </w:p>
        </w:tc>
        <w:tc>
          <w:tcPr>
            <w:tcW w:w="7512" w:type="dxa"/>
            <w:gridSpan w:val="3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</w:tr>
    </w:tbl>
    <w:p w:rsidR="00814286" w:rsidRDefault="00814286" w:rsidP="00814286">
      <w:pPr>
        <w:spacing w:after="0" w:line="240" w:lineRule="auto"/>
        <w:jc w:val="both"/>
      </w:pPr>
    </w:p>
    <w:p w:rsidR="00C763EC" w:rsidRDefault="00C763EC" w:rsidP="00814286">
      <w:pPr>
        <w:spacing w:after="0" w:line="240" w:lineRule="auto"/>
        <w:jc w:val="both"/>
      </w:pPr>
      <w:r>
        <w:t>Solicita o registo do tema de tese</w:t>
      </w:r>
      <w:r w:rsidR="00814286">
        <w:t xml:space="preserve"> nos seguintes moldes:</w:t>
      </w:r>
    </w:p>
    <w:tbl>
      <w:tblPr>
        <w:tblStyle w:val="TableGrid"/>
        <w:tblW w:w="9154" w:type="dxa"/>
        <w:tblLook w:val="04A0" w:firstRow="1" w:lastRow="0" w:firstColumn="1" w:lastColumn="0" w:noHBand="0" w:noVBand="1"/>
      </w:tblPr>
      <w:tblGrid>
        <w:gridCol w:w="1668"/>
        <w:gridCol w:w="7486"/>
      </w:tblGrid>
      <w:tr w:rsidR="00C763EC" w:rsidRPr="00C763EC" w:rsidTr="00702898">
        <w:tc>
          <w:tcPr>
            <w:tcW w:w="1668" w:type="dxa"/>
            <w:tcBorders>
              <w:bottom w:val="single" w:sz="4" w:space="0" w:color="auto"/>
            </w:tcBorders>
          </w:tcPr>
          <w:p w:rsidR="00C763EC" w:rsidRPr="00C763EC" w:rsidRDefault="00C763EC" w:rsidP="00C763E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Tema</w:t>
            </w:r>
            <w:r w:rsidR="00702898">
              <w:rPr>
                <w:smallCaps/>
                <w:sz w:val="20"/>
                <w:szCs w:val="20"/>
              </w:rPr>
              <w:t xml:space="preserve"> (Português)</w:t>
            </w:r>
          </w:p>
        </w:tc>
        <w:tc>
          <w:tcPr>
            <w:tcW w:w="7486" w:type="dxa"/>
            <w:tcBorders>
              <w:bottom w:val="single" w:sz="4" w:space="0" w:color="auto"/>
            </w:tcBorders>
          </w:tcPr>
          <w:p w:rsidR="00C763EC" w:rsidRDefault="00C763EC" w:rsidP="00E7258A">
            <w:pPr>
              <w:rPr>
                <w:smallCaps/>
                <w:sz w:val="20"/>
                <w:szCs w:val="20"/>
              </w:rPr>
            </w:pPr>
          </w:p>
          <w:p w:rsidR="00702898" w:rsidRDefault="00702898" w:rsidP="00E7258A">
            <w:pPr>
              <w:rPr>
                <w:smallCaps/>
                <w:sz w:val="20"/>
                <w:szCs w:val="20"/>
              </w:rPr>
            </w:pPr>
          </w:p>
          <w:p w:rsidR="00BD66A9" w:rsidRPr="00C763EC" w:rsidRDefault="00BD66A9" w:rsidP="00E7258A">
            <w:pPr>
              <w:rPr>
                <w:smallCaps/>
                <w:sz w:val="20"/>
                <w:szCs w:val="20"/>
              </w:rPr>
            </w:pPr>
          </w:p>
        </w:tc>
      </w:tr>
      <w:tr w:rsidR="00702898" w:rsidRPr="00C763EC" w:rsidTr="00702898">
        <w:tc>
          <w:tcPr>
            <w:tcW w:w="1668" w:type="dxa"/>
            <w:tcBorders>
              <w:bottom w:val="single" w:sz="4" w:space="0" w:color="auto"/>
            </w:tcBorders>
          </w:tcPr>
          <w:p w:rsidR="00702898" w:rsidRDefault="00702898" w:rsidP="0070289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                   (Inglês)</w:t>
            </w:r>
          </w:p>
        </w:tc>
        <w:tc>
          <w:tcPr>
            <w:tcW w:w="7486" w:type="dxa"/>
            <w:tcBorders>
              <w:bottom w:val="single" w:sz="4" w:space="0" w:color="auto"/>
            </w:tcBorders>
          </w:tcPr>
          <w:p w:rsidR="00702898" w:rsidRDefault="00702898" w:rsidP="00E7258A">
            <w:pPr>
              <w:rPr>
                <w:smallCaps/>
                <w:sz w:val="20"/>
                <w:szCs w:val="20"/>
              </w:rPr>
            </w:pPr>
          </w:p>
          <w:p w:rsidR="00702898" w:rsidRDefault="00702898" w:rsidP="00E7258A">
            <w:pPr>
              <w:rPr>
                <w:smallCaps/>
                <w:sz w:val="20"/>
                <w:szCs w:val="20"/>
              </w:rPr>
            </w:pPr>
          </w:p>
          <w:p w:rsidR="00BD66A9" w:rsidRPr="00C763EC" w:rsidRDefault="00BD66A9" w:rsidP="00E7258A">
            <w:pPr>
              <w:rPr>
                <w:smallCaps/>
                <w:sz w:val="20"/>
                <w:szCs w:val="20"/>
              </w:rPr>
            </w:pPr>
          </w:p>
        </w:tc>
      </w:tr>
      <w:tr w:rsidR="00C763EC" w:rsidRPr="00C763EC" w:rsidTr="00702898">
        <w:tc>
          <w:tcPr>
            <w:tcW w:w="1668" w:type="dxa"/>
            <w:tcBorders>
              <w:top w:val="single" w:sz="4" w:space="0" w:color="auto"/>
            </w:tcBorders>
          </w:tcPr>
          <w:p w:rsidR="00702898" w:rsidRDefault="00C763EC" w:rsidP="0070289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Palavras-Chave</w:t>
            </w:r>
            <w:r w:rsidR="00702898">
              <w:rPr>
                <w:smallCaps/>
                <w:sz w:val="20"/>
                <w:szCs w:val="20"/>
              </w:rPr>
              <w:t xml:space="preserve">  </w:t>
            </w:r>
          </w:p>
          <w:p w:rsidR="00C763EC" w:rsidRDefault="00702898" w:rsidP="0070289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         (Português)</w:t>
            </w:r>
          </w:p>
        </w:tc>
        <w:tc>
          <w:tcPr>
            <w:tcW w:w="7486" w:type="dxa"/>
            <w:tcBorders>
              <w:top w:val="single" w:sz="4" w:space="0" w:color="auto"/>
            </w:tcBorders>
          </w:tcPr>
          <w:p w:rsidR="00C763EC" w:rsidRDefault="00C763EC" w:rsidP="00E7258A">
            <w:pPr>
              <w:rPr>
                <w:smallCaps/>
                <w:sz w:val="20"/>
                <w:szCs w:val="20"/>
              </w:rPr>
            </w:pPr>
          </w:p>
          <w:p w:rsidR="00BD66A9" w:rsidRPr="00C763EC" w:rsidRDefault="00BD66A9" w:rsidP="00E7258A">
            <w:pPr>
              <w:rPr>
                <w:smallCaps/>
                <w:sz w:val="20"/>
                <w:szCs w:val="20"/>
              </w:rPr>
            </w:pPr>
          </w:p>
        </w:tc>
      </w:tr>
      <w:tr w:rsidR="00702898" w:rsidRPr="00C763EC" w:rsidTr="00814286">
        <w:tc>
          <w:tcPr>
            <w:tcW w:w="1668" w:type="dxa"/>
          </w:tcPr>
          <w:p w:rsidR="00702898" w:rsidRDefault="00702898" w:rsidP="00C763E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                  (Inglês)</w:t>
            </w:r>
          </w:p>
        </w:tc>
        <w:tc>
          <w:tcPr>
            <w:tcW w:w="7486" w:type="dxa"/>
          </w:tcPr>
          <w:p w:rsidR="00702898" w:rsidRDefault="00702898" w:rsidP="00E7258A">
            <w:pPr>
              <w:rPr>
                <w:smallCaps/>
                <w:sz w:val="20"/>
                <w:szCs w:val="20"/>
              </w:rPr>
            </w:pPr>
          </w:p>
          <w:p w:rsidR="00702898" w:rsidRPr="00C763EC" w:rsidRDefault="00702898" w:rsidP="00E7258A">
            <w:pPr>
              <w:rPr>
                <w:smallCaps/>
                <w:sz w:val="20"/>
                <w:szCs w:val="20"/>
              </w:rPr>
            </w:pPr>
          </w:p>
        </w:tc>
      </w:tr>
    </w:tbl>
    <w:p w:rsidR="00C763EC" w:rsidRDefault="00C763EC" w:rsidP="00C763EC">
      <w:pPr>
        <w:jc w:val="both"/>
      </w:pPr>
    </w:p>
    <w:p w:rsidR="00814286" w:rsidRDefault="00814286" w:rsidP="00C763EC">
      <w:pPr>
        <w:jc w:val="both"/>
      </w:pPr>
    </w:p>
    <w:p w:rsidR="00814286" w:rsidRDefault="00814286" w:rsidP="00C763EC">
      <w:pPr>
        <w:jc w:val="both"/>
      </w:pPr>
      <w:r>
        <w:t>Coimbra, _____de __________ de 20___</w:t>
      </w:r>
    </w:p>
    <w:p w:rsidR="00814286" w:rsidRDefault="00814286" w:rsidP="00C763EC">
      <w:pPr>
        <w:jc w:val="both"/>
      </w:pPr>
    </w:p>
    <w:p w:rsidR="00702898" w:rsidRDefault="00702898" w:rsidP="00C763EC">
      <w:pPr>
        <w:jc w:val="both"/>
      </w:pPr>
    </w:p>
    <w:p w:rsidR="00702898" w:rsidRDefault="00702898" w:rsidP="00C763EC">
      <w:pPr>
        <w:jc w:val="both"/>
      </w:pPr>
    </w:p>
    <w:p w:rsidR="00702898" w:rsidRDefault="00702898" w:rsidP="00C763EC">
      <w:pPr>
        <w:jc w:val="both"/>
      </w:pPr>
    </w:p>
    <w:p w:rsidR="00814286" w:rsidRDefault="00814286" w:rsidP="00814286">
      <w:pPr>
        <w:spacing w:after="0" w:line="240" w:lineRule="auto"/>
        <w:jc w:val="right"/>
      </w:pPr>
      <w:r>
        <w:t>_____________________________________</w:t>
      </w:r>
    </w:p>
    <w:p w:rsidR="00814286" w:rsidRPr="00814286" w:rsidRDefault="00814286" w:rsidP="00814286">
      <w:pPr>
        <w:spacing w:after="0" w:line="240" w:lineRule="auto"/>
        <w:ind w:left="4536"/>
        <w:jc w:val="center"/>
        <w:rPr>
          <w:sz w:val="18"/>
          <w:szCs w:val="18"/>
        </w:rPr>
      </w:pPr>
      <w:r w:rsidRPr="00814286">
        <w:rPr>
          <w:sz w:val="18"/>
          <w:szCs w:val="18"/>
        </w:rPr>
        <w:t>(Assinatura do(a) Aluno(a))</w:t>
      </w:r>
    </w:p>
    <w:p w:rsidR="00C763EC" w:rsidRDefault="00C763EC" w:rsidP="00C763EC">
      <w:pPr>
        <w:jc w:val="center"/>
      </w:pPr>
    </w:p>
    <w:sectPr w:rsidR="00C763EC" w:rsidSect="0081428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E9"/>
    <w:rsid w:val="000E676B"/>
    <w:rsid w:val="00134CA6"/>
    <w:rsid w:val="00395C1C"/>
    <w:rsid w:val="005662F4"/>
    <w:rsid w:val="00572F5E"/>
    <w:rsid w:val="0067546A"/>
    <w:rsid w:val="00702898"/>
    <w:rsid w:val="00773456"/>
    <w:rsid w:val="00814286"/>
    <w:rsid w:val="0083307C"/>
    <w:rsid w:val="008C0D27"/>
    <w:rsid w:val="00B451E9"/>
    <w:rsid w:val="00BD66A9"/>
    <w:rsid w:val="00C763EC"/>
    <w:rsid w:val="00D62366"/>
    <w:rsid w:val="00F7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36302-D2DD-464A-9E6F-A7C7E9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ot\desktop\ucpages\doutcomcurso\pedidoregistotematesedou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pedidoregistotematesedout.dotx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FPCE/UC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2022-06-29T14:32:00Z</dcterms:created>
  <dcterms:modified xsi:type="dcterms:W3CDTF">2022-06-29T14:33:00Z</dcterms:modified>
</cp:coreProperties>
</file>