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3B" w:rsidRDefault="00D45E3B" w:rsidP="00D45E3B">
      <w:pPr>
        <w:pStyle w:val="BodyText"/>
        <w:jc w:val="center"/>
      </w:pPr>
      <w:bookmarkStart w:id="0" w:name="_GoBack"/>
      <w:bookmarkEnd w:id="0"/>
    </w:p>
    <w:p w:rsidR="00D45E3B" w:rsidRDefault="00D45E3B" w:rsidP="00D45E3B">
      <w:pPr>
        <w:pStyle w:val="BodyText"/>
        <w:jc w:val="center"/>
      </w:pPr>
    </w:p>
    <w:p w:rsidR="00D45E3B" w:rsidRDefault="00D45E3B" w:rsidP="00D45E3B"/>
    <w:p w:rsidR="00D45E3B" w:rsidRDefault="00D45E3B" w:rsidP="00D45E3B"/>
    <w:p w:rsidR="00D45E3B" w:rsidRDefault="00206AE0" w:rsidP="00D45E3B">
      <w:r>
        <w:rPr>
          <w:lang w:eastAsia="zh-CN"/>
        </w:rPr>
        <w:object w:dxaOrig="1440" w:dyaOrig="1440">
          <v:group id="_x0000_s1026" style="position:absolute;margin-left:0;margin-top:-54pt;width:453.25pt;height:94.3pt;z-index:251657728" coordorigin="1430,337" coordsize="9065,1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82;top:337;width:2160;height:135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30;top:1762;width:9065;height:461" fillcolor="#5f5f5f" stroked="f" strokecolor="silver">
              <v:textbox style="mso-next-textbox:#_x0000_s1028">
                <w:txbxContent>
                  <w:p w:rsidR="00D45E3B" w:rsidRPr="000C04C4" w:rsidRDefault="00D45E3B" w:rsidP="00D45E3B">
                    <w:pPr>
                      <w:spacing w:line="360" w:lineRule="auto"/>
                      <w:rPr>
                        <w:rFonts w:ascii="Verdana" w:hAnsi="Verdana"/>
                        <w:b/>
                        <w:smallCaps/>
                        <w:color w:val="FFFFFF"/>
                        <w:lang w:val="pt-PT"/>
                      </w:rPr>
                    </w:pPr>
                    <w:r w:rsidRPr="000C04C4">
                      <w:rPr>
                        <w:rFonts w:ascii="Verdana" w:hAnsi="Verdana"/>
                        <w:b/>
                        <w:smallCaps/>
                        <w:color w:val="FFFFFF"/>
                        <w:lang w:val="pt-PT"/>
                      </w:rPr>
                      <w:t>Pr</w:t>
                    </w:r>
                    <w:r w:rsidR="000C04C4">
                      <w:rPr>
                        <w:rFonts w:ascii="Verdana" w:hAnsi="Verdana"/>
                        <w:b/>
                        <w:smallCaps/>
                        <w:color w:val="FFFFFF"/>
                        <w:lang w:val="pt-PT"/>
                      </w:rPr>
                      <w:t>oje</w:t>
                    </w:r>
                    <w:r w:rsidR="005248A0" w:rsidRPr="000C04C4">
                      <w:rPr>
                        <w:rFonts w:ascii="Verdana" w:hAnsi="Verdana"/>
                        <w:b/>
                        <w:smallCaps/>
                        <w:color w:val="FFFFFF"/>
                        <w:lang w:val="pt-PT"/>
                      </w:rPr>
                      <w:t xml:space="preserve">to de </w:t>
                    </w:r>
                    <w:r w:rsidR="000C04C4">
                      <w:rPr>
                        <w:rFonts w:ascii="Verdana" w:hAnsi="Verdana"/>
                        <w:b/>
                        <w:smallCaps/>
                        <w:color w:val="FFFFFF"/>
                        <w:lang w:val="pt-PT"/>
                      </w:rPr>
                      <w:t>pós-</w:t>
                    </w:r>
                    <w:r w:rsidR="005248A0" w:rsidRPr="000C04C4">
                      <w:rPr>
                        <w:rFonts w:ascii="Verdana" w:hAnsi="Verdana"/>
                        <w:b/>
                        <w:smallCaps/>
                        <w:color w:val="FFFFFF"/>
                        <w:lang w:val="pt-PT"/>
                      </w:rPr>
                      <w:t xml:space="preserve">Doutoramento em </w:t>
                    </w:r>
                    <w:r w:rsidRPr="000C04C4">
                      <w:rPr>
                        <w:rFonts w:ascii="Verdana" w:hAnsi="Verdana"/>
                        <w:b/>
                        <w:smallCaps/>
                        <w:color w:val="FFFFFF"/>
                        <w:lang w:val="pt-PT"/>
                      </w:rPr>
                      <w:t>_________</w:t>
                    </w:r>
                    <w:r w:rsidR="005248A0" w:rsidRPr="000C04C4">
                      <w:rPr>
                        <w:rFonts w:ascii="Verdana" w:hAnsi="Verdana"/>
                        <w:b/>
                        <w:smallCaps/>
                        <w:color w:val="FFFFFF"/>
                        <w:lang w:val="pt-PT"/>
                      </w:rPr>
                      <w:t>_____________________________</w:t>
                    </w:r>
                  </w:p>
                </w:txbxContent>
              </v:textbox>
            </v:shape>
          </v:group>
          <o:OLEObject Type="Embed" ProgID="PBrush" ShapeID="_x0000_s1027" DrawAspect="Content" ObjectID="_1718017298" r:id="rId6"/>
        </w:object>
      </w:r>
    </w:p>
    <w:p w:rsidR="00D45E3B" w:rsidRDefault="00D45E3B" w:rsidP="00D45E3B"/>
    <w:p w:rsidR="00D45E3B" w:rsidRDefault="00D45E3B" w:rsidP="00D45E3B"/>
    <w:p w:rsidR="00D45E3B" w:rsidRDefault="00D45E3B" w:rsidP="00D45E3B"/>
    <w:p w:rsidR="00D45E3B" w:rsidRDefault="00D45E3B" w:rsidP="00D45E3B"/>
    <w:p w:rsidR="00D45E3B" w:rsidRDefault="00D45E3B" w:rsidP="00D45E3B">
      <w:pPr>
        <w:rPr>
          <w:rFonts w:ascii="Verdana" w:hAnsi="Verdana"/>
          <w:sz w:val="18"/>
          <w:szCs w:val="18"/>
        </w:rPr>
      </w:pPr>
    </w:p>
    <w:tbl>
      <w:tblPr>
        <w:tblW w:w="9050" w:type="dxa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9050"/>
      </w:tblGrid>
      <w:tr w:rsidR="00D45E3B" w:rsidTr="005248A0">
        <w:trPr>
          <w:trHeight w:val="397"/>
        </w:trPr>
        <w:tc>
          <w:tcPr>
            <w:tcW w:w="9050" w:type="dxa"/>
            <w:shd w:val="clear" w:color="auto" w:fill="F3F3F3"/>
            <w:vAlign w:val="center"/>
          </w:tcPr>
          <w:p w:rsidR="00D45E3B" w:rsidRPr="005248A0" w:rsidRDefault="00D45E3B" w:rsidP="00503635">
            <w:pPr>
              <w:rPr>
                <w:rFonts w:ascii="Verdana" w:eastAsia="SimSun" w:hAnsi="Verdana"/>
                <w:b/>
                <w:bCs/>
                <w:smallCaps/>
                <w:color w:val="777777"/>
                <w:lang w:eastAsia="zh-CN"/>
              </w:rPr>
            </w:pPr>
            <w:r w:rsidRPr="005248A0">
              <w:rPr>
                <w:rFonts w:ascii="Verdana" w:hAnsi="Verdana"/>
                <w:b/>
                <w:bCs/>
                <w:smallCaps/>
                <w:color w:val="777777"/>
              </w:rPr>
              <w:t>1.Informações sobre a candidatura</w:t>
            </w:r>
          </w:p>
        </w:tc>
      </w:tr>
    </w:tbl>
    <w:p w:rsidR="00D45E3B" w:rsidRDefault="00D45E3B" w:rsidP="00D45E3B">
      <w:pPr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  <w:gridCol w:w="236"/>
      </w:tblGrid>
      <w:tr w:rsidR="00CB17FF" w:rsidRPr="00B45475" w:rsidTr="00CB17FF">
        <w:trPr>
          <w:trHeight w:val="284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8C6C71" w:rsidRDefault="00D45E3B" w:rsidP="008C6C71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  <w:r w:rsidRPr="008C6C71">
              <w:rPr>
                <w:rFonts w:ascii="Verdana" w:hAnsi="Verdana"/>
                <w:smallCaps/>
                <w:color w:val="808080"/>
                <w:sz w:val="18"/>
                <w:szCs w:val="18"/>
              </w:rPr>
              <w:t>Especialidade</w:t>
            </w:r>
            <w:r w:rsidR="008C6C71" w:rsidRPr="008C6C71">
              <w:rPr>
                <w:rFonts w:ascii="Verdana" w:hAnsi="Verdana"/>
                <w:smallCaps/>
                <w:color w:val="808080"/>
                <w:sz w:val="18"/>
                <w:szCs w:val="18"/>
              </w:rPr>
              <w:t xml:space="preserve"> </w:t>
            </w:r>
            <w:r w:rsidR="00CB17FF">
              <w:rPr>
                <w:rFonts w:ascii="Verdana" w:hAnsi="Verdana"/>
                <w:smallCap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8C6C71" w:rsidRPr="008C6C71" w:rsidRDefault="008C6C71" w:rsidP="008C6C71">
            <w:pPr>
              <w:pStyle w:val="ListParagraph"/>
              <w:numPr>
                <w:ilvl w:val="1"/>
                <w:numId w:val="1"/>
              </w:numPr>
              <w:rPr>
                <w:rFonts w:ascii="Verdana" w:eastAsia="SimSun" w:hAnsi="Verdana" w:cs="Tahoma"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  <w:r w:rsidRPr="008C6C71">
              <w:rPr>
                <w:rFonts w:ascii="Verdana" w:eastAsia="SimSun" w:hAnsi="Verdana" w:cs="Tahoma"/>
                <w:smallCaps/>
                <w:noProof/>
                <w:color w:val="777777"/>
                <w:sz w:val="18"/>
                <w:szCs w:val="18"/>
                <w:lang w:val="pt-PT" w:eastAsia="zh-CN"/>
              </w:rPr>
              <w:t>Objetivos da Agenda 2030 das Nações Unidas para o Desenvolvimento Sustentável (identificar até 3</w:t>
            </w:r>
            <w:r w:rsidR="00CB17FF">
              <w:rPr>
                <w:rFonts w:ascii="Verdana" w:eastAsia="SimSun" w:hAnsi="Verdana" w:cs="Tahoma"/>
                <w:smallCaps/>
                <w:noProof/>
                <w:color w:val="777777"/>
                <w:sz w:val="18"/>
                <w:szCs w:val="18"/>
                <w:lang w:val="pt-PT" w:eastAsia="zh-CN"/>
              </w:rPr>
              <w:t xml:space="preserve"> - opcional</w:t>
            </w:r>
            <w:r w:rsidRPr="008C6C71">
              <w:rPr>
                <w:rFonts w:ascii="Verdana" w:eastAsia="SimSun" w:hAnsi="Verdana" w:cs="Tahoma"/>
                <w:smallCaps/>
                <w:noProof/>
                <w:color w:val="777777"/>
                <w:sz w:val="18"/>
                <w:szCs w:val="18"/>
                <w:lang w:val="pt-PT" w:eastAsia="zh-CN"/>
              </w:rPr>
              <w:t xml:space="preserve">) </w:t>
            </w:r>
            <w:r w:rsidR="00CB17FF">
              <w:rPr>
                <w:rFonts w:ascii="Verdana" w:eastAsia="SimSun" w:hAnsi="Verdana" w:cs="Tahoma"/>
                <w:smallCaps/>
                <w:noProof/>
                <w:color w:val="777777"/>
                <w:sz w:val="18"/>
                <w:szCs w:val="18"/>
                <w:lang w:val="pt-PT" w:eastAsia="zh-CN"/>
              </w:rPr>
              <w:t>_________________________________________________________________________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8C6C71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  <w:r w:rsidRPr="008C6C71"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  <w:t xml:space="preserve"> </w:t>
            </w:r>
          </w:p>
        </w:tc>
      </w:tr>
      <w:tr w:rsidR="00CB17FF" w:rsidRPr="00B45475" w:rsidTr="00CB17FF">
        <w:trPr>
          <w:trHeight w:val="308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C71" w:rsidRPr="008C6C71" w:rsidRDefault="008C6C71" w:rsidP="008C6C71">
            <w:pPr>
              <w:pStyle w:val="ListParagraph"/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8C6C71" w:rsidRPr="008C6C71" w:rsidRDefault="008C6C71" w:rsidP="00503635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p w:rsidR="00D45E3B" w:rsidRPr="008C6C71" w:rsidRDefault="008C6C71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  <w:r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  <w:t>-----------------</w:t>
      </w: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B45475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ED0CA7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1.</w:t>
            </w:r>
            <w:r w:rsidR="008C6C71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3</w:t>
            </w: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 xml:space="preserve">Identificação do candidato(a)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(nom</w:t>
            </w:r>
            <w:r w:rsidR="008C6C71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e; grau anterior/instituição; a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tividade profissional</w:t>
            </w:r>
            <w:r w:rsidR="00ED0CA7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, identificador </w:t>
            </w:r>
            <w:r w:rsidR="00ED0CA7" w:rsidRPr="00ED0CA7">
              <w:rPr>
                <w:rFonts w:ascii="Verdana" w:hAnsi="Verdana" w:cs="Tahoma"/>
                <w:i/>
                <w:color w:val="777777"/>
                <w:sz w:val="16"/>
                <w:szCs w:val="16"/>
                <w:lang w:val="pt-PT"/>
              </w:rPr>
              <w:t>Ciência Vitae</w:t>
            </w:r>
            <w:r w:rsidR="00AC5DB2">
              <w:rPr>
                <w:rFonts w:ascii="Verdana" w:hAnsi="Verdana" w:cs="Tahoma"/>
                <w:i/>
                <w:color w:val="777777"/>
                <w:sz w:val="16"/>
                <w:szCs w:val="16"/>
                <w:lang w:val="pt-PT"/>
              </w:rPr>
              <w:t xml:space="preserve"> </w:t>
            </w:r>
            <w:r w:rsidR="00AC5DB2" w:rsidRPr="00AC5DB2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e ORCID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B45475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B45475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861EA2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ED0CA7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1.</w:t>
            </w:r>
            <w:r w:rsidR="008C6C71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5</w:t>
            </w: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 xml:space="preserve">Orientação Científica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(nome e instituição de pertença do(s) orientador(es)</w:t>
            </w:r>
            <w:r w:rsidR="00ED0CA7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, Identificador(es) </w:t>
            </w:r>
            <w:r w:rsidR="00ED0CA7" w:rsidRPr="00ED0CA7">
              <w:rPr>
                <w:rFonts w:ascii="Verdana" w:hAnsi="Verdana" w:cs="Tahoma"/>
                <w:i/>
                <w:color w:val="777777"/>
                <w:sz w:val="16"/>
                <w:szCs w:val="16"/>
                <w:lang w:val="pt-PT"/>
              </w:rPr>
              <w:t>Ciência Vitae</w:t>
            </w:r>
            <w:r w:rsidR="00AC5DB2">
              <w:rPr>
                <w:rFonts w:ascii="Verdana" w:hAnsi="Verdana" w:cs="Tahoma"/>
                <w:i/>
                <w:color w:val="777777"/>
                <w:sz w:val="16"/>
                <w:szCs w:val="16"/>
                <w:lang w:val="pt-PT"/>
              </w:rPr>
              <w:t xml:space="preserve"> </w:t>
            </w:r>
            <w:r w:rsidR="00AC5DB2" w:rsidRPr="00AC5DB2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e ORCID</w:t>
            </w:r>
            <w:r w:rsidR="00ED0CA7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861EA2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861EA2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rPr>
          <w:rFonts w:ascii="Verdana" w:eastAsia="SimSun" w:hAnsi="Verdana"/>
          <w:sz w:val="18"/>
          <w:szCs w:val="18"/>
          <w:lang w:val="pt-PT" w:eastAsia="zh-CN"/>
        </w:rPr>
      </w:pPr>
    </w:p>
    <w:tbl>
      <w:tblPr>
        <w:tblW w:w="9050" w:type="dxa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9050"/>
      </w:tblGrid>
      <w:tr w:rsidR="00D45E3B" w:rsidTr="005248A0">
        <w:trPr>
          <w:trHeight w:val="397"/>
        </w:trPr>
        <w:tc>
          <w:tcPr>
            <w:tcW w:w="9050" w:type="dxa"/>
            <w:shd w:val="clear" w:color="auto" w:fill="F3F3F3"/>
            <w:vAlign w:val="center"/>
          </w:tcPr>
          <w:p w:rsidR="00D45E3B" w:rsidRPr="005248A0" w:rsidRDefault="00D45E3B" w:rsidP="00503635">
            <w:pPr>
              <w:rPr>
                <w:rFonts w:ascii="Verdana" w:eastAsia="SimSun" w:hAnsi="Verdana"/>
                <w:b/>
                <w:bCs/>
                <w:smallCaps/>
                <w:color w:val="777777"/>
                <w:lang w:eastAsia="zh-CN"/>
              </w:rPr>
            </w:pPr>
            <w:r w:rsidRPr="005248A0">
              <w:rPr>
                <w:rFonts w:ascii="Verdana" w:hAnsi="Verdana"/>
                <w:b/>
                <w:bCs/>
                <w:smallCaps/>
                <w:color w:val="777777"/>
              </w:rPr>
              <w:t>2.Programa de trabalhos</w:t>
            </w:r>
          </w:p>
        </w:tc>
      </w:tr>
    </w:tbl>
    <w:p w:rsidR="00D45E3B" w:rsidRDefault="00D45E3B" w:rsidP="00D45E3B">
      <w:pPr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889"/>
      </w:tblGrid>
      <w:tr w:rsidR="00D45E3B" w:rsidTr="005248A0">
        <w:trPr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8C6C71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  <w:r w:rsidRPr="008C6C71">
              <w:rPr>
                <w:rFonts w:ascii="Verdana" w:hAnsi="Verdana"/>
                <w:b/>
                <w:smallCaps/>
                <w:color w:val="808080"/>
                <w:sz w:val="18"/>
                <w:szCs w:val="18"/>
              </w:rPr>
              <w:t>2.1 Título provisório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B45475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4A1E76" w:rsidRDefault="00D45E3B" w:rsidP="004A1E76">
            <w:pPr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</w:pPr>
            <w:r w:rsidRPr="008C6C71">
              <w:rPr>
                <w:rFonts w:ascii="Verdana" w:hAnsi="Verdana"/>
                <w:b/>
                <w:smallCaps/>
                <w:color w:val="808080"/>
                <w:sz w:val="18"/>
                <w:szCs w:val="18"/>
                <w:lang w:val="pt-PT"/>
              </w:rPr>
              <w:t xml:space="preserve">2.2 </w:t>
            </w:r>
            <w:r w:rsidRPr="008C6C71">
              <w:rPr>
                <w:rFonts w:ascii="Verdana" w:hAnsi="Verdana" w:cs="Tahoma"/>
                <w:b/>
                <w:smallCaps/>
                <w:color w:val="777777"/>
                <w:sz w:val="18"/>
                <w:szCs w:val="18"/>
                <w:lang w:val="pt-PT"/>
              </w:rPr>
              <w:t>Sumário</w:t>
            </w:r>
            <w:r w:rsidRPr="005248A0">
              <w:rPr>
                <w:rFonts w:ascii="Verdana" w:hAnsi="Verdana" w:cs="Tahoma"/>
                <w:b/>
                <w:smallCaps/>
                <w:color w:val="4D4D4D"/>
                <w:sz w:val="18"/>
                <w:szCs w:val="18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(</w:t>
            </w:r>
            <w:r w:rsidR="00ED0CA7" w:rsidRP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síntese do</w:t>
            </w:r>
            <w:r w:rsidR="004A1E76" w:rsidRP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 </w:t>
            </w:r>
            <w:r w:rsid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p</w:t>
            </w:r>
            <w:r w:rsidR="004A1E76" w:rsidRP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rograma</w:t>
            </w:r>
            <w:r w:rsid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 </w:t>
            </w:r>
            <w:r w:rsidR="00ED0CA7" w:rsidRP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de trabalhos</w:t>
            </w:r>
            <w:r w:rsid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;</w:t>
            </w:r>
            <w:r w:rsidR="004A1E76" w:rsidRP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extensão máxima de 150 palavras</w:t>
            </w:r>
            <w:r w:rsidRPr="005248A0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>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25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5"/>
      </w:tblGrid>
      <w:tr w:rsidR="00D45E3B" w:rsidRPr="00B45475" w:rsidTr="005248A0">
        <w:trPr>
          <w:trHeight w:val="2178"/>
        </w:trPr>
        <w:tc>
          <w:tcPr>
            <w:tcW w:w="9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B45475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462B4C" w:rsidRDefault="00D45E3B" w:rsidP="00462B4C">
            <w:pPr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</w:pPr>
            <w:r w:rsidRPr="008C6C71">
              <w:rPr>
                <w:rFonts w:ascii="Verdana" w:hAnsi="Verdana"/>
                <w:b/>
                <w:smallCaps/>
                <w:color w:val="808080"/>
                <w:sz w:val="18"/>
                <w:szCs w:val="18"/>
                <w:lang w:val="pt-PT"/>
              </w:rPr>
              <w:lastRenderedPageBreak/>
              <w:t xml:space="preserve">2.3 </w:t>
            </w:r>
            <w:r w:rsidRPr="008C6C71">
              <w:rPr>
                <w:rFonts w:ascii="Verdana" w:hAnsi="Verdana" w:cs="Tahoma"/>
                <w:b/>
                <w:smallCaps/>
                <w:color w:val="777777"/>
                <w:sz w:val="18"/>
                <w:szCs w:val="18"/>
                <w:lang w:val="pt-PT"/>
              </w:rPr>
              <w:t>Estado da Arte</w:t>
            </w:r>
            <w:r w:rsidRPr="005248A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(</w:t>
            </w:r>
            <w:r w:rsidR="00462B4C" w:rsidRPr="00462B4C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revisão da literatura fundamentando teoricamente o objeto de investigação, referindo estudos prévios, que devem ser inter-relacionados e confrontados, principalmente se forem contraditórios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; extensão máxima de 500 palavras)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25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5"/>
      </w:tblGrid>
      <w:tr w:rsidR="00D45E3B" w:rsidRPr="00B45475" w:rsidTr="005248A0">
        <w:trPr>
          <w:trHeight w:val="3797"/>
        </w:trPr>
        <w:tc>
          <w:tcPr>
            <w:tcW w:w="9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861EA2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9D33B9" w:rsidRDefault="00D45E3B" w:rsidP="009D33B9">
            <w:pPr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</w:pPr>
            <w:r w:rsidRPr="008C6C71">
              <w:rPr>
                <w:rFonts w:ascii="Verdana" w:hAnsi="Verdana"/>
                <w:b/>
                <w:smallCaps/>
                <w:color w:val="808080"/>
                <w:sz w:val="18"/>
                <w:szCs w:val="18"/>
                <w:lang w:val="pt-PT"/>
              </w:rPr>
              <w:t xml:space="preserve">2.4 </w:t>
            </w:r>
            <w:r w:rsidR="005029B0">
              <w:rPr>
                <w:rFonts w:ascii="Verdana" w:hAnsi="Verdana" w:cs="Tahoma"/>
                <w:b/>
                <w:smallCaps/>
                <w:color w:val="777777"/>
                <w:sz w:val="18"/>
                <w:szCs w:val="18"/>
                <w:lang w:val="pt-PT"/>
              </w:rPr>
              <w:t>Obje</w:t>
            </w:r>
            <w:r w:rsidRPr="008C6C71">
              <w:rPr>
                <w:rFonts w:ascii="Verdana" w:hAnsi="Verdana" w:cs="Tahoma"/>
                <w:b/>
                <w:smallCaps/>
                <w:color w:val="777777"/>
                <w:sz w:val="18"/>
                <w:szCs w:val="18"/>
                <w:lang w:val="pt-PT"/>
              </w:rPr>
              <w:t>tivos</w:t>
            </w:r>
            <w:r w:rsidRPr="005248A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(</w:t>
            </w:r>
            <w:r w:rsidR="009D33B9" w:rsidRPr="009D33B9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principais questões de investigação e objetivos a atingi</w:t>
            </w:r>
            <w:r w:rsidR="009D33B9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r</w:t>
            </w:r>
            <w:r w:rsidR="00C05B3A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,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; extensão máxima de 300 palavras)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31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1"/>
      </w:tblGrid>
      <w:tr w:rsidR="00D45E3B" w:rsidRPr="00861EA2" w:rsidTr="005248A0">
        <w:trPr>
          <w:trHeight w:val="2936"/>
        </w:trPr>
        <w:tc>
          <w:tcPr>
            <w:tcW w:w="9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B45475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C05B3A">
            <w:pPr>
              <w:rPr>
                <w:rFonts w:ascii="Verdana" w:eastAsia="SimSun" w:hAnsi="Verdana" w:cs="Tahoma"/>
                <w:smallCaps/>
                <w:color w:val="777777"/>
                <w:sz w:val="18"/>
                <w:szCs w:val="18"/>
                <w:lang w:val="pt-PT" w:eastAsia="zh-CN"/>
              </w:rPr>
            </w:pPr>
            <w:r w:rsidRPr="008C6C71">
              <w:rPr>
                <w:rFonts w:ascii="Verdana" w:hAnsi="Verdana"/>
                <w:b/>
                <w:smallCaps/>
                <w:color w:val="808080"/>
                <w:sz w:val="18"/>
                <w:szCs w:val="18"/>
                <w:lang w:val="pt-PT"/>
              </w:rPr>
              <w:t xml:space="preserve">2.5 </w:t>
            </w:r>
            <w:r w:rsidRPr="008C6C71">
              <w:rPr>
                <w:rFonts w:ascii="Verdana" w:hAnsi="Verdana" w:cs="Tahoma"/>
                <w:b/>
                <w:smallCaps/>
                <w:color w:val="777777"/>
                <w:sz w:val="18"/>
                <w:szCs w:val="18"/>
                <w:lang w:val="pt-PT"/>
              </w:rPr>
              <w:t>Descrição detalhada</w:t>
            </w:r>
            <w:r w:rsidRPr="005248A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(</w:t>
            </w:r>
            <w:r w:rsidR="00C05B3A" w:rsidRPr="00C05B3A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apresentação detalhada do programa de trabalhos, incluindo a abordagem metodológica, a descrição das tarefas a desenvolver, as suas interdependências e encadeamento, e os prazos de execução correspondentes, podendo igualmente incluir um plano de contingência indicando como serão ultrapassados os imprevistos que poderão ocorrer na execução do programa de trabalhos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; extensão máxima de 1000 palavras)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31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1"/>
      </w:tblGrid>
      <w:tr w:rsidR="00D45E3B" w:rsidRPr="00B45475" w:rsidTr="005248A0">
        <w:trPr>
          <w:trHeight w:val="2826"/>
        </w:trPr>
        <w:tc>
          <w:tcPr>
            <w:tcW w:w="9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B45475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B45475">
            <w:pPr>
              <w:rPr>
                <w:rFonts w:ascii="Verdana" w:eastAsia="SimSun" w:hAnsi="Verdana" w:cs="Tahoma"/>
                <w:smallCaps/>
                <w:color w:val="777777"/>
                <w:sz w:val="18"/>
                <w:szCs w:val="18"/>
                <w:lang w:val="pt-PT" w:eastAsia="zh-CN"/>
              </w:rPr>
            </w:pPr>
            <w:r w:rsidRPr="008C6C71">
              <w:rPr>
                <w:rFonts w:ascii="Verdana" w:hAnsi="Verdana"/>
                <w:b/>
                <w:smallCaps/>
                <w:color w:val="808080"/>
                <w:sz w:val="18"/>
                <w:szCs w:val="18"/>
                <w:lang w:val="pt-PT"/>
              </w:rPr>
              <w:t xml:space="preserve">2.6 </w:t>
            </w:r>
            <w:r w:rsidR="008C6C71" w:rsidRPr="008C6C71">
              <w:rPr>
                <w:rFonts w:ascii="Verdana" w:hAnsi="Verdana"/>
                <w:b/>
                <w:smallCaps/>
                <w:sz w:val="18"/>
                <w:szCs w:val="18"/>
                <w:lang w:val="pt-PT"/>
              </w:rPr>
              <w:t xml:space="preserve">Cronograma e </w:t>
            </w:r>
            <w:r w:rsidRPr="008C6C71">
              <w:rPr>
                <w:rFonts w:ascii="Verdana" w:hAnsi="Verdana" w:cs="Tahoma"/>
                <w:b/>
                <w:smallCaps/>
                <w:sz w:val="18"/>
                <w:szCs w:val="18"/>
                <w:lang w:val="pt-PT"/>
              </w:rPr>
              <w:t>Anexos</w:t>
            </w:r>
            <w:r w:rsidRPr="008C6C71">
              <w:rPr>
                <w:rFonts w:ascii="Verdana" w:hAnsi="Verdana" w:cs="Tahoma"/>
                <w:smallCaps/>
                <w:sz w:val="18"/>
                <w:szCs w:val="18"/>
                <w:lang w:val="pt-PT"/>
              </w:rPr>
              <w:t xml:space="preserve"> </w:t>
            </w:r>
            <w:r w:rsidRPr="008C6C71">
              <w:rPr>
                <w:rFonts w:ascii="Verdana" w:hAnsi="Verdana" w:cs="Tahoma"/>
                <w:sz w:val="16"/>
                <w:szCs w:val="16"/>
                <w:lang w:val="pt-PT"/>
              </w:rPr>
              <w:t>(</w:t>
            </w:r>
            <w:r w:rsidR="00B45475" w:rsidRPr="008C6C71">
              <w:rPr>
                <w:rFonts w:ascii="Verdana" w:hAnsi="Verdana" w:cs="Tahoma"/>
                <w:sz w:val="16"/>
                <w:szCs w:val="16"/>
                <w:lang w:val="pt-PT"/>
              </w:rPr>
              <w:t>(</w:t>
            </w:r>
            <w:r w:rsidR="00B45475" w:rsidRPr="005248A0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>Se necessário, pode inserir documentos do tipo: esquemas, gráficos, imagens ou diagramas</w:t>
            </w:r>
            <w:r w:rsidR="00B45475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 xml:space="preserve"> em suportes PDF,</w:t>
            </w:r>
            <w:r w:rsidR="00B45475" w:rsidRPr="00F91EA8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 xml:space="preserve"> </w:t>
            </w:r>
            <w:r w:rsidR="00B45475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>JPEG ou</w:t>
            </w:r>
            <w:r w:rsidR="00B45475" w:rsidRPr="00F91EA8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 xml:space="preserve"> PNG</w:t>
            </w:r>
            <w:r w:rsidR="00B45475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 xml:space="preserve"> </w:t>
            </w:r>
            <w:r w:rsidR="00B45475" w:rsidRPr="005248A0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>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25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5"/>
      </w:tblGrid>
      <w:tr w:rsidR="00D45E3B" w:rsidRPr="00B45475" w:rsidTr="005248A0">
        <w:trPr>
          <w:trHeight w:val="2193"/>
        </w:trPr>
        <w:tc>
          <w:tcPr>
            <w:tcW w:w="9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B45475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8C6C71">
            <w:pPr>
              <w:rPr>
                <w:rFonts w:ascii="Verdana" w:eastAsia="SimSun" w:hAnsi="Verdana" w:cs="Tahoma"/>
                <w:smallCaps/>
                <w:color w:val="777777"/>
                <w:sz w:val="18"/>
                <w:szCs w:val="18"/>
                <w:lang w:val="pt-PT" w:eastAsia="zh-CN"/>
              </w:rPr>
            </w:pPr>
            <w:r w:rsidRPr="0036522B">
              <w:rPr>
                <w:rFonts w:ascii="Verdana" w:hAnsi="Verdana"/>
                <w:b/>
                <w:smallCaps/>
                <w:color w:val="808080"/>
                <w:sz w:val="18"/>
                <w:szCs w:val="18"/>
                <w:lang w:val="pt-PT"/>
              </w:rPr>
              <w:t xml:space="preserve">2.7 </w:t>
            </w:r>
            <w:r w:rsidRPr="0036522B">
              <w:rPr>
                <w:rFonts w:ascii="Verdana" w:hAnsi="Verdana" w:cs="Tahoma"/>
                <w:b/>
                <w:smallCaps/>
                <w:color w:val="777777"/>
                <w:sz w:val="18"/>
                <w:szCs w:val="18"/>
                <w:lang w:val="pt-PT"/>
              </w:rPr>
              <w:t>Referências</w:t>
            </w:r>
            <w:r w:rsidR="0036522B" w:rsidRPr="0036522B">
              <w:rPr>
                <w:rFonts w:ascii="Verdana" w:hAnsi="Verdana" w:cs="Tahoma"/>
                <w:b/>
                <w:smallCaps/>
                <w:color w:val="777777"/>
                <w:sz w:val="18"/>
                <w:szCs w:val="18"/>
                <w:lang w:val="pt-PT"/>
              </w:rPr>
              <w:t xml:space="preserve"> bibliográficas</w:t>
            </w:r>
            <w:r w:rsidRPr="005248A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(número máximo de </w:t>
            </w:r>
            <w:r w:rsidR="008C6C71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3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0 referências)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31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1"/>
      </w:tblGrid>
      <w:tr w:rsidR="00D45E3B" w:rsidRPr="00B45475" w:rsidTr="005248A0">
        <w:trPr>
          <w:trHeight w:val="3592"/>
        </w:trPr>
        <w:tc>
          <w:tcPr>
            <w:tcW w:w="9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rPr>
          <w:rFonts w:ascii="Verdana" w:eastAsia="SimSun" w:hAnsi="Verdana"/>
          <w:sz w:val="18"/>
          <w:szCs w:val="18"/>
          <w:lang w:val="pt-PT" w:eastAsia="zh-CN"/>
        </w:rPr>
      </w:pPr>
    </w:p>
    <w:tbl>
      <w:tblPr>
        <w:tblW w:w="9050" w:type="dxa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9050"/>
      </w:tblGrid>
      <w:tr w:rsidR="00D45E3B" w:rsidTr="005248A0">
        <w:trPr>
          <w:trHeight w:val="397"/>
        </w:trPr>
        <w:tc>
          <w:tcPr>
            <w:tcW w:w="9050" w:type="dxa"/>
            <w:shd w:val="clear" w:color="auto" w:fill="F3F3F3"/>
            <w:vAlign w:val="center"/>
          </w:tcPr>
          <w:p w:rsidR="00D45E3B" w:rsidRPr="005248A0" w:rsidRDefault="00D45E3B" w:rsidP="00503635">
            <w:pPr>
              <w:rPr>
                <w:rFonts w:ascii="Verdana" w:eastAsia="SimSun" w:hAnsi="Verdana"/>
                <w:b/>
                <w:bCs/>
                <w:smallCaps/>
                <w:color w:val="777777"/>
                <w:lang w:eastAsia="zh-CN"/>
              </w:rPr>
            </w:pPr>
            <w:r w:rsidRPr="005248A0">
              <w:rPr>
                <w:rFonts w:ascii="Verdana" w:hAnsi="Verdana"/>
                <w:b/>
                <w:bCs/>
                <w:smallCaps/>
                <w:color w:val="777777"/>
              </w:rPr>
              <w:t>3.Condições de acolhimento</w:t>
            </w:r>
          </w:p>
        </w:tc>
      </w:tr>
    </w:tbl>
    <w:p w:rsidR="00D45E3B" w:rsidRDefault="00D45E3B" w:rsidP="00D45E3B">
      <w:pPr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p w:rsidR="00D45E3B" w:rsidRPr="00A2419A" w:rsidRDefault="00D45E3B" w:rsidP="00D45E3B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564"/>
        <w:gridCol w:w="360"/>
        <w:gridCol w:w="720"/>
        <w:gridCol w:w="360"/>
        <w:gridCol w:w="2029"/>
      </w:tblGrid>
      <w:tr w:rsidR="00D45E3B" w:rsidTr="005248A0">
        <w:trPr>
          <w:trHeight w:val="284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C25E75">
            <w:pPr>
              <w:rPr>
                <w:rFonts w:ascii="Verdana" w:eastAsia="SimSun" w:hAnsi="Verdana"/>
                <w:color w:val="777777"/>
                <w:sz w:val="18"/>
                <w:szCs w:val="18"/>
                <w:lang w:val="pt-PT" w:eastAsia="zh-CN"/>
              </w:rPr>
            </w:pP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3.</w:t>
            </w:r>
            <w:r w:rsidR="00C25E75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1</w:t>
            </w: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 xml:space="preserve"> </w:t>
            </w:r>
            <w:r w:rsidR="005029B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>O Proje</w:t>
            </w:r>
            <w:r w:rsidRPr="005248A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>to está associado a uma Unidade I&amp;D?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/>
                <w:color w:val="777777"/>
                <w:sz w:val="18"/>
                <w:szCs w:val="18"/>
                <w:lang w:eastAsia="zh-CN"/>
              </w:rPr>
            </w:pPr>
            <w:r w:rsidRPr="005248A0">
              <w:rPr>
                <w:rFonts w:ascii="Verdana" w:hAnsi="Verdana"/>
                <w:color w:val="777777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45E3B" w:rsidRPr="005248A0" w:rsidRDefault="00D45E3B" w:rsidP="005248A0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bottom"/>
          </w:tcPr>
          <w:p w:rsidR="00D45E3B" w:rsidRPr="005248A0" w:rsidRDefault="00D45E3B" w:rsidP="005248A0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  <w:lang w:eastAsia="zh-CN"/>
              </w:rPr>
            </w:pPr>
            <w:r w:rsidRPr="005248A0">
              <w:rPr>
                <w:rFonts w:ascii="Verdana" w:hAnsi="Verdana"/>
                <w:color w:val="777777"/>
                <w:sz w:val="18"/>
                <w:szCs w:val="18"/>
              </w:rPr>
              <w:t>Não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45E3B" w:rsidRPr="005248A0" w:rsidRDefault="00D45E3B" w:rsidP="005248A0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  <w:lang w:eastAsia="zh-CN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bottom"/>
          </w:tcPr>
          <w:p w:rsidR="00D45E3B" w:rsidRPr="005248A0" w:rsidRDefault="00D45E3B" w:rsidP="005248A0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rPr>
          <w:rFonts w:ascii="Verdana" w:eastAsia="SimSun" w:hAnsi="Verdana" w:cs="Tahoma"/>
          <w:b/>
          <w:smallCaps/>
          <w:color w:val="4D4D4D"/>
          <w:sz w:val="18"/>
          <w:szCs w:val="18"/>
          <w:lang w:eastAsia="zh-CN"/>
        </w:rPr>
      </w:pPr>
    </w:p>
    <w:p w:rsidR="00D45E3B" w:rsidRDefault="00D45E3B" w:rsidP="00D45E3B">
      <w:pPr>
        <w:rPr>
          <w:rFonts w:ascii="Verdana" w:hAnsi="Verdana"/>
          <w:color w:val="777777"/>
          <w:sz w:val="18"/>
          <w:szCs w:val="18"/>
        </w:rPr>
      </w:pPr>
      <w:r>
        <w:rPr>
          <w:rFonts w:ascii="Verdana" w:hAnsi="Verdana"/>
          <w:color w:val="777777"/>
          <w:sz w:val="18"/>
          <w:szCs w:val="18"/>
        </w:rPr>
        <w:t>Em caso afirmativo, qual?</w:t>
      </w:r>
    </w:p>
    <w:p w:rsidR="00D45E3B" w:rsidRDefault="00D45E3B" w:rsidP="00D45E3B">
      <w:pPr>
        <w:spacing w:line="80" w:lineRule="exact"/>
        <w:rPr>
          <w:rFonts w:ascii="Verdana" w:hAnsi="Verdana"/>
          <w:color w:val="777777"/>
          <w:sz w:val="18"/>
          <w:szCs w:val="18"/>
        </w:rPr>
      </w:pPr>
    </w:p>
    <w:tbl>
      <w:tblPr>
        <w:tblW w:w="9000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45E3B" w:rsidTr="005248A0">
        <w:trPr>
          <w:trHeight w:val="284"/>
        </w:trPr>
        <w:tc>
          <w:tcPr>
            <w:tcW w:w="900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rPr>
          <w:rFonts w:ascii="Verdana" w:eastAsia="SimSun" w:hAnsi="Verdana" w:cs="Tahoma"/>
          <w:b/>
          <w:smallCaps/>
          <w:color w:val="4D4D4D"/>
          <w:sz w:val="18"/>
          <w:szCs w:val="18"/>
          <w:lang w:eastAsia="zh-CN"/>
        </w:rPr>
      </w:pPr>
    </w:p>
    <w:p w:rsidR="00D45E3B" w:rsidRDefault="00D45E3B" w:rsidP="00D45E3B">
      <w:pPr>
        <w:rPr>
          <w:rFonts w:ascii="Verdana" w:hAnsi="Verdana" w:cs="Tahoma"/>
          <w:b/>
          <w:smallCaps/>
          <w:color w:val="4D4D4D"/>
          <w:sz w:val="18"/>
          <w:szCs w:val="18"/>
        </w:rPr>
      </w:pPr>
    </w:p>
    <w:p w:rsidR="00D45E3B" w:rsidRDefault="00D45E3B" w:rsidP="00D45E3B">
      <w:pPr>
        <w:rPr>
          <w:rFonts w:ascii="Verdana" w:hAnsi="Verdana" w:cs="Tahoma"/>
          <w:b/>
          <w:smallCaps/>
          <w:color w:val="4D4D4D"/>
          <w:sz w:val="18"/>
          <w:szCs w:val="18"/>
        </w:rPr>
      </w:pPr>
    </w:p>
    <w:p w:rsidR="00D45E3B" w:rsidRDefault="00D45E3B" w:rsidP="00D45E3B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8325"/>
      </w:tblGrid>
      <w:tr w:rsidR="00D45E3B" w:rsidTr="005248A0">
        <w:trPr>
          <w:trHeight w:val="28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</w:rPr>
              <w:t>Data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7601"/>
      </w:tblGrid>
      <w:tr w:rsidR="00D45E3B" w:rsidTr="005248A0">
        <w:trPr>
          <w:trHeight w:val="284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</w:rPr>
              <w:t>O</w:t>
            </w:r>
            <w:r w:rsidR="00DC7384">
              <w:rPr>
                <w:rFonts w:ascii="Verdana" w:hAnsi="Verdana"/>
                <w:smallCaps/>
                <w:color w:val="808080"/>
                <w:sz w:val="18"/>
                <w:szCs w:val="18"/>
              </w:rPr>
              <w:t>(a)</w:t>
            </w: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</w:rPr>
              <w:t xml:space="preserve"> Candidato</w:t>
            </w:r>
            <w:r w:rsidR="00DC7384">
              <w:rPr>
                <w:rFonts w:ascii="Verdana" w:hAnsi="Verdana"/>
                <w:smallCaps/>
                <w:color w:val="808080"/>
                <w:sz w:val="18"/>
                <w:szCs w:val="18"/>
              </w:rPr>
              <w:t>(a)</w:t>
            </w:r>
          </w:p>
        </w:tc>
        <w:tc>
          <w:tcPr>
            <w:tcW w:w="7601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6877"/>
      </w:tblGrid>
      <w:tr w:rsidR="00D45E3B" w:rsidTr="005248A0">
        <w:trPr>
          <w:trHeight w:val="284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</w:rPr>
              <w:t>O(s) Orientadores(s)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eastAsia="SimSun"/>
          <w:sz w:val="24"/>
          <w:szCs w:val="24"/>
          <w:lang w:eastAsia="zh-CN"/>
        </w:rPr>
      </w:pPr>
    </w:p>
    <w:p w:rsidR="00D45E3B" w:rsidRDefault="00D45E3B" w:rsidP="00D45E3B">
      <w:pPr>
        <w:rPr>
          <w:rFonts w:ascii="Verdana" w:hAnsi="Verdana" w:cs="Tahoma"/>
          <w:b/>
          <w:smallCaps/>
          <w:color w:val="4D4D4D"/>
          <w:sz w:val="18"/>
          <w:szCs w:val="18"/>
        </w:rPr>
      </w:pPr>
    </w:p>
    <w:p w:rsidR="00AC355D" w:rsidRDefault="00AC355D"/>
    <w:sectPr w:rsidR="00AC3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96FEE"/>
    <w:multiLevelType w:val="multilevel"/>
    <w:tmpl w:val="C5609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E0"/>
    <w:rsid w:val="000C04C4"/>
    <w:rsid w:val="001A2810"/>
    <w:rsid w:val="00206AE0"/>
    <w:rsid w:val="0034250D"/>
    <w:rsid w:val="0036522B"/>
    <w:rsid w:val="00462B4C"/>
    <w:rsid w:val="004A1E76"/>
    <w:rsid w:val="005029B0"/>
    <w:rsid w:val="00503635"/>
    <w:rsid w:val="005248A0"/>
    <w:rsid w:val="00861EA2"/>
    <w:rsid w:val="008C6C71"/>
    <w:rsid w:val="008F50A3"/>
    <w:rsid w:val="009D33B9"/>
    <w:rsid w:val="00AC355D"/>
    <w:rsid w:val="00AC5DB2"/>
    <w:rsid w:val="00B45475"/>
    <w:rsid w:val="00BE3585"/>
    <w:rsid w:val="00C05B3A"/>
    <w:rsid w:val="00C25E75"/>
    <w:rsid w:val="00CB17FF"/>
    <w:rsid w:val="00D132EB"/>
    <w:rsid w:val="00D45E3B"/>
    <w:rsid w:val="00DC7384"/>
    <w:rsid w:val="00E023E8"/>
    <w:rsid w:val="00E16A7B"/>
    <w:rsid w:val="00E74F9A"/>
    <w:rsid w:val="00E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B24D2419-8A37-4B8E-996C-31122329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5E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5E3B"/>
    <w:pPr>
      <w:jc w:val="both"/>
    </w:pPr>
    <w:rPr>
      <w:sz w:val="24"/>
      <w:lang w:val="pt-PT"/>
    </w:rPr>
  </w:style>
  <w:style w:type="table" w:styleId="TableGrid">
    <w:name w:val="Table Grid"/>
    <w:basedOn w:val="TableNormal"/>
    <w:rsid w:val="00D4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ot\desktop\ucpages\posdoutoramentos\projetoposdout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projetoposdout2016.dotx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FPCE/UC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2022-06-29T13:15:00Z</dcterms:created>
  <dcterms:modified xsi:type="dcterms:W3CDTF">2022-06-29T13:15:00Z</dcterms:modified>
</cp:coreProperties>
</file>