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F49" w:rsidRDefault="000079D1" w:rsidP="00253F49">
      <w:pPr>
        <w:pStyle w:val="BodyText"/>
        <w:jc w:val="center"/>
      </w:pPr>
      <w:bookmarkStart w:id="0" w:name="_GoBack"/>
      <w:bookmarkEnd w:id="0"/>
      <w:r>
        <w:rPr>
          <w:rFonts w:ascii="Verdana" w:hAnsi="Verdana"/>
          <w:noProof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6pt;margin-top:-4.75pt;width:81pt;height:45pt;z-index:251657216">
            <v:imagedata r:id="rId4" o:title=""/>
          </v:shape>
          <o:OLEObject Type="Embed" ProgID="PBrush" ShapeID="_x0000_s1026" DrawAspect="Content" ObjectID="_1718017242" r:id="rId5"/>
        </w:object>
      </w:r>
    </w:p>
    <w:p w:rsidR="00253F49" w:rsidRDefault="00253F49" w:rsidP="00253F49">
      <w:pPr>
        <w:pStyle w:val="BodyText"/>
        <w:jc w:val="center"/>
      </w:pPr>
    </w:p>
    <w:p w:rsidR="00253F49" w:rsidRPr="004170A5" w:rsidRDefault="00253F49" w:rsidP="00253F49">
      <w:pPr>
        <w:rPr>
          <w:rFonts w:ascii="Verdana" w:hAnsi="Verdana"/>
          <w:sz w:val="18"/>
          <w:szCs w:val="18"/>
        </w:rPr>
      </w:pPr>
    </w:p>
    <w:p w:rsidR="00253F49" w:rsidRPr="004170A5" w:rsidRDefault="00FB3B52" w:rsidP="00253F4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21590</wp:posOffset>
                </wp:positionV>
                <wp:extent cx="5650230" cy="260350"/>
                <wp:effectExtent l="0" t="254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230" cy="26035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F49" w:rsidRPr="00A543C8" w:rsidRDefault="00253F49" w:rsidP="00253F49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/>
                                <w:lang w:val="pt-P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mallCaps/>
                                <w:color w:val="FFFFFF"/>
                                <w:lang w:val="pt-PT"/>
                              </w:rPr>
                              <w:t xml:space="preserve">Pós - </w:t>
                            </w:r>
                            <w:r w:rsidRPr="00A543C8">
                              <w:rPr>
                                <w:rFonts w:ascii="Verdana" w:hAnsi="Verdana"/>
                                <w:b/>
                                <w:smallCaps/>
                                <w:color w:val="FFFFFF"/>
                                <w:lang w:val="pt-PT"/>
                              </w:rPr>
                              <w:t xml:space="preserve">Doutoramento em </w:t>
                            </w:r>
                            <w:r>
                              <w:rPr>
                                <w:rFonts w:ascii="Verdana" w:hAnsi="Verdana"/>
                                <w:b/>
                                <w:smallCaps/>
                                <w:color w:val="FFFFFF"/>
                                <w:lang w:val="pt-PT"/>
                              </w:rPr>
                              <w:t>___________________________________</w:t>
                            </w:r>
                          </w:p>
                          <w:p w:rsidR="00253F49" w:rsidRPr="00A543C8" w:rsidRDefault="00253F49" w:rsidP="00253F49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A543C8">
                              <w:rPr>
                                <w:rFonts w:ascii="Verdana" w:hAnsi="Verdana"/>
                                <w:b/>
                                <w:smallCaps/>
                                <w:color w:val="FFFFFF"/>
                                <w:lang w:val="pt-PT"/>
                              </w:rPr>
                              <w:t>Boletim de Candidatura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6pt;margin-top:1.7pt;width:444.9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" fillcolor="#5f5f5f" stroked="f" strokecolor="silver">
                <v:textbox>
                  <w:txbxContent>
                    <w:p w:rsidR="00253F49" w:rsidRPr="00A543C8" w:rsidRDefault="00253F49" w:rsidP="00253F49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/>
                          <w:lang w:val="pt-PT"/>
                        </w:rPr>
                      </w:pPr>
                      <w:r>
                        <w:rPr>
                          <w:rFonts w:ascii="Verdana" w:hAnsi="Verdana"/>
                          <w:b/>
                          <w:smallCaps/>
                          <w:color w:val="FFFFFF"/>
                          <w:lang w:val="pt-PT"/>
                        </w:rPr>
                        <w:t xml:space="preserve">Pós - </w:t>
                      </w:r>
                      <w:r w:rsidRPr="00A543C8">
                        <w:rPr>
                          <w:rFonts w:ascii="Verdana" w:hAnsi="Verdana"/>
                          <w:b/>
                          <w:smallCaps/>
                          <w:color w:val="FFFFFF"/>
                          <w:lang w:val="pt-PT"/>
                        </w:rPr>
                        <w:t xml:space="preserve">Doutoramento em </w:t>
                      </w:r>
                      <w:r>
                        <w:rPr>
                          <w:rFonts w:ascii="Verdana" w:hAnsi="Verdana"/>
                          <w:b/>
                          <w:smallCaps/>
                          <w:color w:val="FFFFFF"/>
                          <w:lang w:val="pt-PT"/>
                        </w:rPr>
                        <w:t>___________________________________</w:t>
                      </w:r>
                    </w:p>
                    <w:p w:rsidR="00253F49" w:rsidRPr="00A543C8" w:rsidRDefault="00253F49" w:rsidP="00253F49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/>
                          <w:sz w:val="18"/>
                          <w:szCs w:val="18"/>
                          <w:lang w:val="pt-PT"/>
                        </w:rPr>
                      </w:pPr>
                      <w:r w:rsidRPr="00A543C8">
                        <w:rPr>
                          <w:rFonts w:ascii="Verdana" w:hAnsi="Verdana"/>
                          <w:b/>
                          <w:smallCaps/>
                          <w:color w:val="FFFFFF"/>
                          <w:lang w:val="pt-PT"/>
                        </w:rPr>
                        <w:t>Boletim de Candidatura</w:t>
                      </w:r>
                    </w:p>
                  </w:txbxContent>
                </v:textbox>
              </v:shape>
            </w:pict>
          </mc:Fallback>
        </mc:AlternateContent>
      </w:r>
    </w:p>
    <w:p w:rsidR="00253F49" w:rsidRPr="004170A5" w:rsidRDefault="00253F49" w:rsidP="00253F49">
      <w:pPr>
        <w:rPr>
          <w:rFonts w:ascii="Verdana" w:hAnsi="Verdana"/>
          <w:sz w:val="18"/>
          <w:szCs w:val="18"/>
        </w:rPr>
      </w:pPr>
    </w:p>
    <w:p w:rsidR="00253F49" w:rsidRPr="004170A5" w:rsidRDefault="00253F49" w:rsidP="00253F49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5500" w:type="dxa"/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"/>
        <w:gridCol w:w="697"/>
        <w:gridCol w:w="300"/>
        <w:gridCol w:w="702"/>
      </w:tblGrid>
      <w:tr w:rsidR="00253F49" w:rsidRPr="00417768" w:rsidTr="00916CF0">
        <w:trPr>
          <w:trHeight w:val="219"/>
        </w:trPr>
        <w:tc>
          <w:tcPr>
            <w:tcW w:w="1162" w:type="dxa"/>
            <w:shd w:val="clear" w:color="auto" w:fill="F3F3F3"/>
            <w:vAlign w:val="center"/>
          </w:tcPr>
          <w:p w:rsidR="00253F49" w:rsidRPr="00417768" w:rsidRDefault="007C5B9C" w:rsidP="00916CF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mallCaps/>
                <w:color w:val="333333"/>
              </w:rPr>
              <w:t>Ano le</w:t>
            </w:r>
            <w:r w:rsidR="00253F49">
              <w:rPr>
                <w:rFonts w:ascii="Verdana" w:hAnsi="Verdana"/>
                <w:b/>
                <w:smallCaps/>
                <w:color w:val="333333"/>
              </w:rPr>
              <w:t>tivo</w:t>
            </w:r>
          </w:p>
        </w:tc>
        <w:tc>
          <w:tcPr>
            <w:tcW w:w="697" w:type="dxa"/>
            <w:shd w:val="clear" w:color="auto" w:fill="F3F3F3"/>
            <w:vAlign w:val="center"/>
          </w:tcPr>
          <w:p w:rsidR="00253F49" w:rsidRPr="00417768" w:rsidRDefault="00253F49" w:rsidP="00916CF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</w:p>
        </w:tc>
        <w:tc>
          <w:tcPr>
            <w:tcW w:w="300" w:type="dxa"/>
            <w:shd w:val="clear" w:color="auto" w:fill="F3F3F3"/>
            <w:vAlign w:val="center"/>
          </w:tcPr>
          <w:p w:rsidR="00253F49" w:rsidRPr="00417768" w:rsidRDefault="00253F49" w:rsidP="00916CF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/</w:t>
            </w:r>
          </w:p>
        </w:tc>
        <w:tc>
          <w:tcPr>
            <w:tcW w:w="702" w:type="dxa"/>
            <w:shd w:val="clear" w:color="auto" w:fill="F3F3F3"/>
            <w:vAlign w:val="center"/>
          </w:tcPr>
          <w:p w:rsidR="00253F49" w:rsidRPr="00417768" w:rsidRDefault="00253F49" w:rsidP="00916CF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</w:p>
        </w:tc>
      </w:tr>
    </w:tbl>
    <w:p w:rsidR="00253F49" w:rsidRPr="004170A5" w:rsidRDefault="00253F49" w:rsidP="00253F49">
      <w:pPr>
        <w:rPr>
          <w:rFonts w:ascii="Verdana" w:hAnsi="Verdana"/>
          <w:sz w:val="18"/>
          <w:szCs w:val="18"/>
        </w:rPr>
      </w:pPr>
    </w:p>
    <w:tbl>
      <w:tblPr>
        <w:tblW w:w="9050" w:type="dxa"/>
        <w:tblInd w:w="108" w:type="dxa"/>
        <w:shd w:val="clear" w:color="auto" w:fill="F3F3F3"/>
        <w:tblLook w:val="01E0" w:firstRow="1" w:lastRow="1" w:firstColumn="1" w:lastColumn="1" w:noHBand="0" w:noVBand="0"/>
      </w:tblPr>
      <w:tblGrid>
        <w:gridCol w:w="9050"/>
      </w:tblGrid>
      <w:tr w:rsidR="00253F49" w:rsidRPr="006C7728" w:rsidTr="00BE794D">
        <w:trPr>
          <w:trHeight w:val="397"/>
        </w:trPr>
        <w:tc>
          <w:tcPr>
            <w:tcW w:w="9050" w:type="dxa"/>
            <w:shd w:val="clear" w:color="auto" w:fill="F3F3F3"/>
            <w:vAlign w:val="center"/>
          </w:tcPr>
          <w:p w:rsidR="00253F49" w:rsidRPr="00BE794D" w:rsidRDefault="00253F49" w:rsidP="00916CF0">
            <w:pPr>
              <w:rPr>
                <w:rFonts w:ascii="Verdana" w:hAnsi="Verdana"/>
                <w:b/>
                <w:bCs/>
                <w:smallCaps/>
                <w:color w:val="777777"/>
                <w:sz w:val="18"/>
                <w:szCs w:val="18"/>
                <w:lang w:val="pt-PT"/>
              </w:rPr>
            </w:pPr>
            <w:r w:rsidRPr="00BE794D">
              <w:rPr>
                <w:rFonts w:ascii="Verdana" w:hAnsi="Verdana"/>
                <w:b/>
                <w:bCs/>
                <w:smallCaps/>
                <w:color w:val="777777"/>
                <w:sz w:val="18"/>
                <w:szCs w:val="18"/>
                <w:lang w:val="pt-PT"/>
              </w:rPr>
              <w:t>Identificação do(a) candidato(a)</w:t>
            </w:r>
          </w:p>
        </w:tc>
      </w:tr>
    </w:tbl>
    <w:p w:rsidR="00253F49" w:rsidRPr="00A543C8" w:rsidRDefault="00253F49" w:rsidP="00253F49">
      <w:pPr>
        <w:rPr>
          <w:rFonts w:ascii="Verdana" w:hAnsi="Verdana" w:cs="Tahoma"/>
          <w:b/>
          <w:smallCaps/>
          <w:noProof/>
          <w:color w:val="777777"/>
          <w:sz w:val="18"/>
          <w:szCs w:val="18"/>
          <w:lang w:val="pt-PT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7424"/>
      </w:tblGrid>
      <w:tr w:rsidR="00253F49" w:rsidRPr="00BE794D" w:rsidTr="00BE794D">
        <w:trPr>
          <w:trHeight w:val="284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F49" w:rsidRPr="00BE794D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BE794D">
                  <w:rPr>
                    <w:rFonts w:ascii="Verdana" w:hAnsi="Verdana"/>
                    <w:smallCaps/>
                    <w:color w:val="808080"/>
                    <w:sz w:val="18"/>
                    <w:szCs w:val="18"/>
                  </w:rPr>
                  <w:t>Nome</w:t>
                </w:r>
              </w:smartTag>
            </w:smartTag>
            <w:r w:rsidRPr="00BE794D">
              <w:rPr>
                <w:rFonts w:ascii="Verdana" w:hAnsi="Verdana"/>
                <w:smallCaps/>
                <w:color w:val="808080"/>
                <w:sz w:val="18"/>
                <w:szCs w:val="18"/>
              </w:rPr>
              <w:t xml:space="preserve"> completo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253F49" w:rsidRPr="00BE794D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</w:p>
        </w:tc>
      </w:tr>
    </w:tbl>
    <w:p w:rsidR="00253F49" w:rsidRDefault="00253F49" w:rsidP="00253F49">
      <w:pPr>
        <w:spacing w:line="80" w:lineRule="exact"/>
        <w:rPr>
          <w:rFonts w:ascii="Verdana" w:hAnsi="Verdana" w:cs="Tahoma"/>
          <w:b/>
          <w:smallCaps/>
          <w:noProof/>
          <w:color w:val="777777"/>
          <w:sz w:val="18"/>
          <w:szCs w:val="18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2353"/>
        <w:gridCol w:w="1448"/>
        <w:gridCol w:w="3257"/>
      </w:tblGrid>
      <w:tr w:rsidR="00253F49" w:rsidRPr="00BE794D" w:rsidTr="00BE794D">
        <w:trPr>
          <w:trHeight w:val="284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F49" w:rsidRPr="00BE794D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  <w:r w:rsidRPr="00BE794D">
              <w:rPr>
                <w:rFonts w:ascii="Verdana" w:hAnsi="Verdana"/>
                <w:smallCaps/>
                <w:color w:val="808080"/>
                <w:sz w:val="18"/>
                <w:szCs w:val="18"/>
              </w:rPr>
              <w:t>Data de Nascimento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253F49" w:rsidRPr="00BE794D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F49" w:rsidRPr="00BE794D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  <w:r w:rsidRPr="00BE794D">
              <w:rPr>
                <w:rFonts w:ascii="Verdana" w:hAnsi="Verdana"/>
                <w:smallCaps/>
                <w:color w:val="808080"/>
                <w:sz w:val="18"/>
                <w:szCs w:val="18"/>
              </w:rPr>
              <w:t>Naturalidade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253F49" w:rsidRPr="00BE794D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</w:p>
        </w:tc>
      </w:tr>
    </w:tbl>
    <w:p w:rsidR="00253F49" w:rsidRDefault="00253F49" w:rsidP="00253F49">
      <w:pPr>
        <w:spacing w:line="80" w:lineRule="exact"/>
        <w:rPr>
          <w:rFonts w:ascii="Verdana" w:hAnsi="Verdana" w:cs="Tahoma"/>
          <w:b/>
          <w:smallCaps/>
          <w:noProof/>
          <w:color w:val="777777"/>
          <w:sz w:val="18"/>
          <w:szCs w:val="18"/>
        </w:rPr>
      </w:pPr>
    </w:p>
    <w:tbl>
      <w:tblPr>
        <w:tblW w:w="4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2893"/>
      </w:tblGrid>
      <w:tr w:rsidR="00C016C0" w:rsidRPr="00BE794D" w:rsidTr="00C016C0">
        <w:trPr>
          <w:trHeight w:val="284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6C0" w:rsidRPr="00BE794D" w:rsidRDefault="00C016C0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  <w:r w:rsidRPr="00BE794D">
              <w:rPr>
                <w:rFonts w:ascii="Verdana" w:hAnsi="Verdana"/>
                <w:smallCaps/>
                <w:color w:val="808080"/>
                <w:sz w:val="18"/>
                <w:szCs w:val="18"/>
              </w:rPr>
              <w:t>Nacionalidade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C016C0" w:rsidRPr="00BE794D" w:rsidRDefault="00C016C0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</w:p>
        </w:tc>
      </w:tr>
    </w:tbl>
    <w:p w:rsidR="00253F49" w:rsidRPr="003960B3" w:rsidRDefault="00253F49" w:rsidP="00253F49">
      <w:pPr>
        <w:spacing w:line="80" w:lineRule="exact"/>
        <w:rPr>
          <w:rFonts w:ascii="Verdana" w:hAnsi="Verdana" w:cs="Tahoma"/>
          <w:b/>
          <w:smallCaps/>
          <w:noProof/>
          <w:color w:val="777777"/>
          <w:sz w:val="18"/>
          <w:szCs w:val="18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172"/>
        <w:gridCol w:w="1267"/>
        <w:gridCol w:w="3257"/>
      </w:tblGrid>
      <w:tr w:rsidR="00253F49" w:rsidRPr="00BE794D" w:rsidTr="00BE794D">
        <w:trPr>
          <w:trHeight w:val="284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F49" w:rsidRPr="00BE794D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  <w:r w:rsidRPr="00BE794D">
              <w:rPr>
                <w:rFonts w:ascii="Verdana" w:hAnsi="Verdana"/>
                <w:smallCaps/>
                <w:color w:val="808080"/>
                <w:sz w:val="18"/>
                <w:szCs w:val="18"/>
              </w:rPr>
              <w:t>Bilhete de Identidade Nº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253F49" w:rsidRPr="00BE794D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F49" w:rsidRPr="00BE794D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  <w:r w:rsidRPr="00BE794D">
              <w:rPr>
                <w:rFonts w:ascii="Verdana" w:hAnsi="Verdana"/>
                <w:smallCaps/>
                <w:color w:val="808080"/>
                <w:sz w:val="18"/>
                <w:szCs w:val="18"/>
              </w:rPr>
              <w:t>Emitido em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253F49" w:rsidRPr="00BE794D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</w:p>
        </w:tc>
      </w:tr>
    </w:tbl>
    <w:p w:rsidR="00253F49" w:rsidRPr="003960B3" w:rsidRDefault="00253F49" w:rsidP="00253F49">
      <w:pPr>
        <w:spacing w:line="80" w:lineRule="exact"/>
        <w:rPr>
          <w:rFonts w:ascii="Verdana" w:hAnsi="Verdana" w:cs="Tahoma"/>
          <w:b/>
          <w:smallCaps/>
          <w:noProof/>
          <w:color w:val="777777"/>
          <w:sz w:val="18"/>
          <w:szCs w:val="18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715"/>
        <w:gridCol w:w="1629"/>
        <w:gridCol w:w="2171"/>
      </w:tblGrid>
      <w:tr w:rsidR="00253F49" w:rsidRPr="00BE794D" w:rsidTr="00FB3B52">
        <w:trPr>
          <w:trHeight w:val="284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F49" w:rsidRPr="00BE794D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  <w:r w:rsidRPr="00BE794D">
              <w:rPr>
                <w:rFonts w:ascii="Verdana" w:hAnsi="Verdana"/>
                <w:smallCaps/>
                <w:color w:val="808080"/>
                <w:sz w:val="18"/>
                <w:szCs w:val="18"/>
              </w:rPr>
              <w:t>Arquivo de Identificação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F49" w:rsidRPr="00BE794D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F49" w:rsidRPr="00BE794D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  <w:r w:rsidRPr="00BE794D">
              <w:rPr>
                <w:rFonts w:ascii="Verdana" w:hAnsi="Verdana"/>
                <w:smallCaps/>
                <w:color w:val="808080"/>
                <w:sz w:val="18"/>
                <w:szCs w:val="18"/>
              </w:rPr>
              <w:t>Contribuinte Nº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F49" w:rsidRPr="00BE794D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</w:p>
        </w:tc>
      </w:tr>
      <w:tr w:rsidR="00FB3B52" w:rsidRPr="00A631F6" w:rsidTr="006C5E82">
        <w:trPr>
          <w:trHeight w:val="284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B52" w:rsidRPr="00FB3B52" w:rsidRDefault="00FB3B52" w:rsidP="00FB3B52">
            <w:pPr>
              <w:rPr>
                <w:rFonts w:ascii="Verdana" w:hAnsi="Verdana" w:cs="Tahoma"/>
                <w:i/>
                <w:smallCaps/>
                <w:noProof/>
                <w:color w:val="777777"/>
                <w:sz w:val="16"/>
                <w:szCs w:val="16"/>
                <w:lang w:val="pt-PT"/>
              </w:rPr>
            </w:pPr>
            <w:r w:rsidRPr="00FB3B52">
              <w:rPr>
                <w:rFonts w:ascii="Verdana" w:hAnsi="Verdana" w:cs="Tahoma"/>
                <w:i/>
                <w:smallCaps/>
                <w:noProof/>
                <w:color w:val="777777"/>
                <w:sz w:val="16"/>
                <w:szCs w:val="16"/>
                <w:lang w:val="pt-PT"/>
              </w:rPr>
              <w:t xml:space="preserve">A preencher pelos Serviços. Informação confirmada </w:t>
            </w:r>
            <w:r>
              <w:rPr>
                <w:rFonts w:ascii="Verdana" w:hAnsi="Verdana" w:cs="Tahoma"/>
                <w:i/>
                <w:smallCaps/>
                <w:noProof/>
                <w:color w:val="777777"/>
                <w:sz w:val="16"/>
                <w:szCs w:val="16"/>
                <w:lang w:val="pt-PT"/>
              </w:rPr>
              <w:t>por</w:t>
            </w:r>
            <w:r w:rsidRPr="00FB3B52">
              <w:rPr>
                <w:rFonts w:ascii="Verdana" w:hAnsi="Verdana" w:cs="Tahoma"/>
                <w:i/>
                <w:smallCaps/>
                <w:noProof/>
                <w:color w:val="777777"/>
                <w:sz w:val="16"/>
                <w:szCs w:val="16"/>
                <w:lang w:val="pt-PT"/>
              </w:rPr>
              <w:t xml:space="preserve"> apresentação de documento origina</w:t>
            </w:r>
            <w:r>
              <w:rPr>
                <w:rFonts w:ascii="Verdana" w:hAnsi="Verdana" w:cs="Tahoma"/>
                <w:i/>
                <w:smallCaps/>
                <w:noProof/>
                <w:color w:val="777777"/>
                <w:sz w:val="16"/>
                <w:szCs w:val="16"/>
                <w:lang w:val="pt-PT"/>
              </w:rPr>
              <w:t>l</w:t>
            </w:r>
            <w:r w:rsidRPr="00FB3B52">
              <w:rPr>
                <w:rFonts w:ascii="Verdana" w:hAnsi="Verdana" w:cs="Tahoma"/>
                <w:i/>
                <w:smallCaps/>
                <w:noProof/>
                <w:color w:val="777777"/>
                <w:sz w:val="16"/>
                <w:szCs w:val="16"/>
                <w:lang w:val="pt-PT"/>
              </w:rPr>
              <w:t>?</w:t>
            </w:r>
          </w:p>
        </w:tc>
      </w:tr>
    </w:tbl>
    <w:p w:rsidR="00253F49" w:rsidRPr="00FB3B52" w:rsidRDefault="00253F49" w:rsidP="00253F49">
      <w:pPr>
        <w:spacing w:line="80" w:lineRule="exact"/>
        <w:rPr>
          <w:rFonts w:ascii="Verdana" w:hAnsi="Verdana" w:cs="Tahoma"/>
          <w:b/>
          <w:smallCaps/>
          <w:noProof/>
          <w:color w:val="777777"/>
          <w:sz w:val="18"/>
          <w:szCs w:val="18"/>
          <w:lang w:val="pt-PT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8144"/>
      </w:tblGrid>
      <w:tr w:rsidR="00253F49" w:rsidRPr="00FB3B52" w:rsidTr="00BE794D">
        <w:trPr>
          <w:trHeight w:val="28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F49" w:rsidRPr="00FB3B52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</w:pPr>
            <w:r w:rsidRPr="00FB3B52"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>Morada</w:t>
            </w:r>
          </w:p>
        </w:tc>
        <w:tc>
          <w:tcPr>
            <w:tcW w:w="8144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253F49" w:rsidRPr="00FB3B52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253F49" w:rsidRPr="00FB3B52" w:rsidRDefault="00253F49" w:rsidP="00253F49">
      <w:pPr>
        <w:spacing w:line="80" w:lineRule="exact"/>
        <w:rPr>
          <w:rFonts w:ascii="Verdana" w:hAnsi="Verdana" w:cs="Tahoma"/>
          <w:b/>
          <w:smallCaps/>
          <w:noProof/>
          <w:color w:val="777777"/>
          <w:sz w:val="18"/>
          <w:szCs w:val="18"/>
          <w:lang w:val="pt-PT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3241"/>
        <w:gridCol w:w="905"/>
        <w:gridCol w:w="3981"/>
      </w:tblGrid>
      <w:tr w:rsidR="00253F49" w:rsidRPr="00FB3B52" w:rsidTr="00BE794D">
        <w:trPr>
          <w:trHeight w:val="284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F49" w:rsidRPr="00FB3B52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</w:pPr>
            <w:r w:rsidRPr="00FB3B52"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>Código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253F49" w:rsidRPr="00FB3B52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F49" w:rsidRPr="00FB3B52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</w:pPr>
            <w:r w:rsidRPr="00FB3B52"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>E-mail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253F49" w:rsidRPr="00FB3B52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253F49" w:rsidRPr="00FB3B52" w:rsidRDefault="00253F49" w:rsidP="00253F49">
      <w:pPr>
        <w:spacing w:line="80" w:lineRule="exact"/>
        <w:rPr>
          <w:rFonts w:ascii="Verdana" w:hAnsi="Verdana" w:cs="Tahoma"/>
          <w:b/>
          <w:smallCaps/>
          <w:noProof/>
          <w:color w:val="777777"/>
          <w:sz w:val="18"/>
          <w:szCs w:val="18"/>
          <w:lang w:val="pt-PT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2893"/>
        <w:gridCol w:w="1448"/>
        <w:gridCol w:w="3257"/>
      </w:tblGrid>
      <w:tr w:rsidR="00253F49" w:rsidRPr="00FB3B52" w:rsidTr="00BE794D">
        <w:trPr>
          <w:trHeight w:val="284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F49" w:rsidRPr="00FB3B52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</w:pPr>
            <w:r w:rsidRPr="00FB3B52"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>Telemóvel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253F49" w:rsidRPr="00FB3B52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F49" w:rsidRPr="00FB3B52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</w:pPr>
            <w:r w:rsidRPr="00FB3B52"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>Telefone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253F49" w:rsidRPr="00FB3B52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253F49" w:rsidRPr="00FB3B52" w:rsidRDefault="00253F49" w:rsidP="00253F49">
      <w:pPr>
        <w:spacing w:line="80" w:lineRule="exact"/>
        <w:rPr>
          <w:rFonts w:ascii="Verdana" w:hAnsi="Verdana" w:cs="Tahoma"/>
          <w:b/>
          <w:smallCaps/>
          <w:noProof/>
          <w:color w:val="777777"/>
          <w:sz w:val="18"/>
          <w:szCs w:val="18"/>
          <w:lang w:val="pt-PT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4886"/>
      </w:tblGrid>
      <w:tr w:rsidR="00253F49" w:rsidRPr="00A631F6" w:rsidTr="00BE794D">
        <w:trPr>
          <w:trHeight w:val="284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F49" w:rsidRPr="00BE794D" w:rsidRDefault="006F4355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>Instituição onde a</w:t>
            </w:r>
            <w:r w:rsidR="00253F49" w:rsidRPr="00BE794D"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>tualmente exerce funções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253F49" w:rsidRPr="00BE794D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253F49" w:rsidRPr="00A543C8" w:rsidRDefault="00253F49" w:rsidP="00253F49">
      <w:pPr>
        <w:spacing w:line="80" w:lineRule="exact"/>
        <w:rPr>
          <w:rFonts w:ascii="Verdana" w:hAnsi="Verdana" w:cs="Tahoma"/>
          <w:b/>
          <w:smallCaps/>
          <w:noProof/>
          <w:color w:val="777777"/>
          <w:sz w:val="18"/>
          <w:szCs w:val="18"/>
          <w:lang w:val="pt-PT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4"/>
        <w:gridCol w:w="4705"/>
      </w:tblGrid>
      <w:tr w:rsidR="00253F49" w:rsidRPr="00A631F6" w:rsidTr="00BE794D">
        <w:trPr>
          <w:trHeight w:val="284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F49" w:rsidRPr="00BE794D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</w:pPr>
            <w:r w:rsidRPr="00BE794D"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>Endereço para comunicação de informações respeitantes à sua candidatura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253F49" w:rsidRPr="00BE794D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253F49" w:rsidRPr="00A543C8" w:rsidRDefault="00253F49" w:rsidP="00253F49">
      <w:pPr>
        <w:rPr>
          <w:rFonts w:ascii="Verdana" w:hAnsi="Verdana"/>
          <w:sz w:val="18"/>
          <w:szCs w:val="18"/>
          <w:lang w:val="pt-PT"/>
        </w:rPr>
      </w:pPr>
    </w:p>
    <w:tbl>
      <w:tblPr>
        <w:tblW w:w="9050" w:type="dxa"/>
        <w:tblInd w:w="108" w:type="dxa"/>
        <w:shd w:val="clear" w:color="auto" w:fill="F3F3F3"/>
        <w:tblLook w:val="01E0" w:firstRow="1" w:lastRow="1" w:firstColumn="1" w:lastColumn="1" w:noHBand="0" w:noVBand="0"/>
      </w:tblPr>
      <w:tblGrid>
        <w:gridCol w:w="9050"/>
      </w:tblGrid>
      <w:tr w:rsidR="00253F49" w:rsidRPr="00BE794D" w:rsidTr="00BE794D">
        <w:trPr>
          <w:trHeight w:val="397"/>
        </w:trPr>
        <w:tc>
          <w:tcPr>
            <w:tcW w:w="9050" w:type="dxa"/>
            <w:shd w:val="clear" w:color="auto" w:fill="F3F3F3"/>
            <w:vAlign w:val="center"/>
          </w:tcPr>
          <w:p w:rsidR="00253F49" w:rsidRPr="00BE794D" w:rsidRDefault="00253F49" w:rsidP="00916CF0">
            <w:pPr>
              <w:rPr>
                <w:rFonts w:ascii="Verdana" w:hAnsi="Verdana"/>
                <w:b/>
                <w:bCs/>
                <w:smallCaps/>
                <w:color w:val="777777"/>
                <w:sz w:val="18"/>
                <w:szCs w:val="18"/>
              </w:rPr>
            </w:pPr>
            <w:r w:rsidRPr="00BE794D">
              <w:rPr>
                <w:rFonts w:ascii="Verdana" w:hAnsi="Verdana"/>
                <w:b/>
                <w:bCs/>
                <w:smallCaps/>
                <w:color w:val="777777"/>
                <w:sz w:val="18"/>
                <w:szCs w:val="18"/>
              </w:rPr>
              <w:t>Habilitações académicas</w:t>
            </w:r>
          </w:p>
        </w:tc>
      </w:tr>
    </w:tbl>
    <w:p w:rsidR="00253F49" w:rsidRDefault="00253F49" w:rsidP="00253F49">
      <w:pPr>
        <w:rPr>
          <w:rFonts w:ascii="Verdana" w:hAnsi="Verdana" w:cs="Tahoma"/>
          <w:b/>
          <w:smallCaps/>
          <w:noProof/>
          <w:color w:val="777777"/>
          <w:sz w:val="18"/>
          <w:szCs w:val="18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1605"/>
        <w:gridCol w:w="3030"/>
        <w:gridCol w:w="2138"/>
        <w:gridCol w:w="1425"/>
      </w:tblGrid>
      <w:tr w:rsidR="00253F49" w:rsidRPr="00BE794D" w:rsidTr="00BE794D">
        <w:trPr>
          <w:trHeight w:val="224"/>
        </w:trPr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253F49" w:rsidRPr="00BE794D" w:rsidRDefault="00253F49" w:rsidP="00BE794D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  <w:r w:rsidRPr="00BE794D">
              <w:rPr>
                <w:rFonts w:ascii="Verdana" w:hAnsi="Verdana"/>
                <w:smallCaps/>
                <w:color w:val="808080"/>
                <w:sz w:val="18"/>
                <w:szCs w:val="18"/>
              </w:rPr>
              <w:t>Ano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253F49" w:rsidRPr="00BE794D" w:rsidRDefault="00253F49" w:rsidP="00BE794D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  <w:r w:rsidRPr="00BE794D"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  <w:t>Grau Académico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253F49" w:rsidRPr="00BE794D" w:rsidRDefault="00253F49" w:rsidP="00BE794D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  <w:r w:rsidRPr="00BE794D"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  <w:t>Instituição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253F49" w:rsidRPr="00BE794D" w:rsidRDefault="00253F49" w:rsidP="00BE794D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  <w:r w:rsidRPr="00BE794D"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  <w:t>Área de especialização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253F49" w:rsidRPr="00BE794D" w:rsidRDefault="00253F49" w:rsidP="00BE794D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  <w:r w:rsidRPr="00BE794D"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  <w:t>classificação</w:t>
            </w:r>
          </w:p>
        </w:tc>
      </w:tr>
      <w:tr w:rsidR="00253F49" w:rsidRPr="00BE794D" w:rsidTr="00BE794D">
        <w:trPr>
          <w:trHeight w:val="536"/>
        </w:trPr>
        <w:tc>
          <w:tcPr>
            <w:tcW w:w="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3F49" w:rsidRPr="00BE794D" w:rsidRDefault="00253F49" w:rsidP="00BE794D">
            <w:pPr>
              <w:jc w:val="center"/>
              <w:rPr>
                <w:rFonts w:ascii="Verdana" w:hAnsi="Verdana"/>
                <w:smallCaps/>
                <w:color w:val="80808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3F49" w:rsidRPr="00BE794D" w:rsidRDefault="00253F49" w:rsidP="00BE794D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</w:p>
        </w:tc>
        <w:tc>
          <w:tcPr>
            <w:tcW w:w="30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3F49" w:rsidRPr="00BE794D" w:rsidRDefault="00253F49" w:rsidP="00BE794D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3F49" w:rsidRPr="00BE794D" w:rsidRDefault="00253F49" w:rsidP="00BE794D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3F49" w:rsidRPr="00BE794D" w:rsidRDefault="00253F49" w:rsidP="00BE794D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</w:p>
        </w:tc>
      </w:tr>
      <w:tr w:rsidR="00253F49" w:rsidRPr="00BE794D" w:rsidTr="00BE794D">
        <w:trPr>
          <w:trHeight w:val="536"/>
        </w:trPr>
        <w:tc>
          <w:tcPr>
            <w:tcW w:w="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3F49" w:rsidRPr="00BE794D" w:rsidRDefault="00253F49" w:rsidP="00BE794D">
            <w:pPr>
              <w:jc w:val="center"/>
              <w:rPr>
                <w:rFonts w:ascii="Verdana" w:hAnsi="Verdana"/>
                <w:smallCaps/>
                <w:color w:val="80808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3F49" w:rsidRPr="00BE794D" w:rsidRDefault="00253F49" w:rsidP="00BE794D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</w:p>
        </w:tc>
        <w:tc>
          <w:tcPr>
            <w:tcW w:w="30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3F49" w:rsidRPr="00BE794D" w:rsidRDefault="00253F49" w:rsidP="00BE794D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3F49" w:rsidRPr="00BE794D" w:rsidRDefault="00253F49" w:rsidP="00BE794D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3F49" w:rsidRPr="00BE794D" w:rsidRDefault="00253F49" w:rsidP="00BE794D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</w:p>
        </w:tc>
      </w:tr>
      <w:tr w:rsidR="00253F49" w:rsidRPr="00BE794D" w:rsidTr="00BE794D">
        <w:trPr>
          <w:trHeight w:val="536"/>
        </w:trPr>
        <w:tc>
          <w:tcPr>
            <w:tcW w:w="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3F49" w:rsidRPr="00BE794D" w:rsidRDefault="00253F49" w:rsidP="00BE794D">
            <w:pPr>
              <w:jc w:val="center"/>
              <w:rPr>
                <w:rFonts w:ascii="Verdana" w:hAnsi="Verdana"/>
                <w:smallCaps/>
                <w:color w:val="80808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3F49" w:rsidRPr="00BE794D" w:rsidRDefault="00253F49" w:rsidP="00BE794D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</w:p>
        </w:tc>
        <w:tc>
          <w:tcPr>
            <w:tcW w:w="30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3F49" w:rsidRPr="00BE794D" w:rsidRDefault="00253F49" w:rsidP="00BE794D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3F49" w:rsidRPr="00BE794D" w:rsidRDefault="00253F49" w:rsidP="00BE794D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3F49" w:rsidRPr="00BE794D" w:rsidRDefault="00253F49" w:rsidP="00BE794D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</w:p>
        </w:tc>
      </w:tr>
    </w:tbl>
    <w:p w:rsidR="00253F49" w:rsidRPr="00B96D08" w:rsidRDefault="00253F49" w:rsidP="00253F49">
      <w:pPr>
        <w:rPr>
          <w:rFonts w:ascii="Verdana" w:hAnsi="Verdana"/>
          <w:sz w:val="18"/>
          <w:szCs w:val="18"/>
        </w:rPr>
      </w:pPr>
    </w:p>
    <w:tbl>
      <w:tblPr>
        <w:tblW w:w="9091" w:type="dxa"/>
        <w:tblInd w:w="108" w:type="dxa"/>
        <w:shd w:val="clear" w:color="auto" w:fill="F3F3F3"/>
        <w:tblLook w:val="01E0" w:firstRow="1" w:lastRow="1" w:firstColumn="1" w:lastColumn="1" w:noHBand="0" w:noVBand="0"/>
      </w:tblPr>
      <w:tblGrid>
        <w:gridCol w:w="9091"/>
      </w:tblGrid>
      <w:tr w:rsidR="00253F49" w:rsidRPr="00BE794D" w:rsidTr="00BE794D">
        <w:trPr>
          <w:trHeight w:val="309"/>
        </w:trPr>
        <w:tc>
          <w:tcPr>
            <w:tcW w:w="9091" w:type="dxa"/>
            <w:shd w:val="clear" w:color="auto" w:fill="F3F3F3"/>
            <w:vAlign w:val="center"/>
          </w:tcPr>
          <w:p w:rsidR="00253F49" w:rsidRPr="00BE794D" w:rsidRDefault="00253F49" w:rsidP="00916CF0">
            <w:pPr>
              <w:rPr>
                <w:rFonts w:ascii="Verdana" w:hAnsi="Verdana"/>
                <w:b/>
                <w:bCs/>
                <w:smallCaps/>
                <w:color w:val="777777"/>
                <w:sz w:val="18"/>
                <w:szCs w:val="18"/>
              </w:rPr>
            </w:pPr>
            <w:r w:rsidRPr="00BE794D">
              <w:rPr>
                <w:rFonts w:ascii="Verdana" w:hAnsi="Verdana"/>
                <w:b/>
                <w:bCs/>
                <w:smallCaps/>
                <w:color w:val="777777"/>
                <w:sz w:val="18"/>
                <w:szCs w:val="18"/>
              </w:rPr>
              <w:t xml:space="preserve">Situação </w:t>
            </w:r>
            <w:r w:rsidR="006F4355">
              <w:rPr>
                <w:rFonts w:ascii="Verdana" w:hAnsi="Verdana"/>
                <w:b/>
                <w:bCs/>
                <w:smallCaps/>
                <w:color w:val="777777"/>
                <w:sz w:val="18"/>
                <w:szCs w:val="18"/>
              </w:rPr>
              <w:t>profissional a</w:t>
            </w:r>
            <w:r w:rsidRPr="00BE794D">
              <w:rPr>
                <w:rFonts w:ascii="Verdana" w:hAnsi="Verdana"/>
                <w:b/>
                <w:bCs/>
                <w:smallCaps/>
                <w:color w:val="777777"/>
                <w:sz w:val="18"/>
                <w:szCs w:val="18"/>
              </w:rPr>
              <w:t>tual</w:t>
            </w:r>
          </w:p>
        </w:tc>
      </w:tr>
    </w:tbl>
    <w:p w:rsidR="00253F49" w:rsidRDefault="00253F49" w:rsidP="00253F49">
      <w:pPr>
        <w:rPr>
          <w:rFonts w:ascii="Verdana" w:hAnsi="Verdana" w:cs="Tahoma"/>
          <w:b/>
          <w:smallCaps/>
          <w:noProof/>
          <w:color w:val="777777"/>
          <w:sz w:val="18"/>
          <w:szCs w:val="18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3258"/>
        <w:gridCol w:w="2895"/>
      </w:tblGrid>
      <w:tr w:rsidR="00253F49" w:rsidRPr="00BE794D" w:rsidTr="00BE794D">
        <w:trPr>
          <w:trHeight w:val="284"/>
        </w:trPr>
        <w:tc>
          <w:tcPr>
            <w:tcW w:w="2896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253F49" w:rsidRPr="00BE794D" w:rsidRDefault="00253F49" w:rsidP="00BE794D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  <w:r w:rsidRPr="00BE794D"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  <w:t>Instituição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253F49" w:rsidRPr="00BE794D" w:rsidRDefault="00253F49" w:rsidP="00BE794D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  <w:r w:rsidRPr="00BE794D"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  <w:t>Cargo/Função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253F49" w:rsidRPr="00BE794D" w:rsidRDefault="00253F49" w:rsidP="00BE794D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  <w:r w:rsidRPr="00BE794D"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  <w:t>Duração</w:t>
            </w:r>
          </w:p>
        </w:tc>
      </w:tr>
      <w:tr w:rsidR="00253F49" w:rsidRPr="00BE794D" w:rsidTr="00BE794D">
        <w:trPr>
          <w:trHeight w:val="397"/>
        </w:trPr>
        <w:tc>
          <w:tcPr>
            <w:tcW w:w="2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3F49" w:rsidRPr="00BE794D" w:rsidRDefault="00253F49" w:rsidP="00BE794D">
            <w:pPr>
              <w:jc w:val="center"/>
              <w:rPr>
                <w:rFonts w:ascii="Verdana" w:hAnsi="Verdana"/>
                <w:smallCaps/>
                <w:color w:val="808080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3F49" w:rsidRPr="00BE794D" w:rsidRDefault="00253F49" w:rsidP="00BE794D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3F49" w:rsidRPr="00BE794D" w:rsidRDefault="00253F49" w:rsidP="00BE794D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</w:p>
        </w:tc>
      </w:tr>
    </w:tbl>
    <w:p w:rsidR="00253F49" w:rsidRDefault="00253F49" w:rsidP="00253F49">
      <w:pPr>
        <w:spacing w:line="360" w:lineRule="auto"/>
        <w:jc w:val="both"/>
        <w:rPr>
          <w:rFonts w:ascii="Verdana" w:hAnsi="Verdana"/>
          <w:smallCaps/>
          <w:color w:val="777777"/>
          <w:sz w:val="18"/>
          <w:szCs w:val="18"/>
          <w:lang w:val="pt-PT"/>
        </w:rPr>
      </w:pPr>
    </w:p>
    <w:p w:rsidR="00A631F6" w:rsidRPr="00A543C8" w:rsidRDefault="00A631F6" w:rsidP="00253F49">
      <w:pPr>
        <w:spacing w:line="360" w:lineRule="auto"/>
        <w:jc w:val="both"/>
        <w:rPr>
          <w:rFonts w:ascii="Verdana" w:hAnsi="Verdana"/>
          <w:smallCaps/>
          <w:color w:val="777777"/>
          <w:sz w:val="18"/>
          <w:szCs w:val="18"/>
          <w:lang w:val="pt-PT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7121"/>
      </w:tblGrid>
      <w:tr w:rsidR="00253F49" w:rsidRPr="00BE794D" w:rsidTr="00F6792D">
        <w:trPr>
          <w:trHeight w:val="284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F49" w:rsidRPr="00BE794D" w:rsidRDefault="006F4355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  <w:r>
              <w:rPr>
                <w:rFonts w:ascii="Verdana" w:hAnsi="Verdana"/>
                <w:smallCaps/>
                <w:color w:val="808080"/>
                <w:sz w:val="18"/>
                <w:szCs w:val="18"/>
              </w:rPr>
              <w:t>Título do Proje</w:t>
            </w:r>
            <w:r w:rsidR="00253F49" w:rsidRPr="00BE794D">
              <w:rPr>
                <w:rFonts w:ascii="Verdana" w:hAnsi="Verdana"/>
                <w:smallCaps/>
                <w:color w:val="808080"/>
                <w:sz w:val="18"/>
                <w:szCs w:val="18"/>
              </w:rPr>
              <w:t>to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253F49" w:rsidRPr="00BE794D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</w:p>
        </w:tc>
      </w:tr>
    </w:tbl>
    <w:p w:rsidR="00253F49" w:rsidRDefault="00253F49" w:rsidP="00253F49">
      <w:pPr>
        <w:spacing w:line="80" w:lineRule="exact"/>
        <w:rPr>
          <w:rFonts w:ascii="Verdana" w:hAnsi="Verdana" w:cs="Tahoma"/>
          <w:b/>
          <w:smallCaps/>
          <w:noProof/>
          <w:color w:val="777777"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678"/>
      </w:tblGrid>
      <w:tr w:rsidR="00BE794D" w:rsidRPr="00A631F6" w:rsidTr="00F6792D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94D" w:rsidRPr="00BE794D" w:rsidRDefault="00BE794D" w:rsidP="00BE794D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</w:pPr>
            <w:r w:rsidRPr="00BE794D"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>Período Previsto para a realização do Projeto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BE794D" w:rsidRPr="00BE794D" w:rsidRDefault="00BE794D" w:rsidP="00BE794D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BE794D" w:rsidRPr="00BE794D" w:rsidRDefault="00BE794D" w:rsidP="00253F49">
      <w:pPr>
        <w:spacing w:line="80" w:lineRule="exact"/>
        <w:rPr>
          <w:rFonts w:ascii="Verdana" w:hAnsi="Verdana" w:cs="Tahoma"/>
          <w:b/>
          <w:smallCaps/>
          <w:noProof/>
          <w:color w:val="777777"/>
          <w:sz w:val="18"/>
          <w:szCs w:val="18"/>
          <w:lang w:val="pt-PT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7109"/>
      </w:tblGrid>
      <w:tr w:rsidR="00253F49" w:rsidRPr="00BE794D" w:rsidTr="00F6792D">
        <w:trPr>
          <w:trHeight w:val="332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F49" w:rsidRPr="00BE794D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  <w:r w:rsidRPr="00BE794D">
              <w:rPr>
                <w:rFonts w:ascii="Verdana" w:hAnsi="Verdana"/>
                <w:smallCaps/>
                <w:color w:val="808080"/>
                <w:sz w:val="18"/>
                <w:szCs w:val="18"/>
              </w:rPr>
              <w:t>Orientador</w:t>
            </w:r>
            <w:r w:rsidR="006F4355">
              <w:rPr>
                <w:rFonts w:ascii="Verdana" w:hAnsi="Verdana"/>
                <w:smallCaps/>
                <w:color w:val="808080"/>
                <w:sz w:val="18"/>
                <w:szCs w:val="18"/>
              </w:rPr>
              <w:t>(es)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253F49" w:rsidRPr="00BE794D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</w:p>
        </w:tc>
      </w:tr>
    </w:tbl>
    <w:p w:rsidR="00253F49" w:rsidRDefault="00253F49" w:rsidP="00253F49">
      <w:pPr>
        <w:spacing w:line="80" w:lineRule="exact"/>
        <w:rPr>
          <w:rFonts w:ascii="Verdana" w:hAnsi="Verdana" w:cs="Tahoma"/>
          <w:b/>
          <w:smallCaps/>
          <w:noProof/>
          <w:color w:val="777777"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2733"/>
        <w:gridCol w:w="1276"/>
        <w:gridCol w:w="4193"/>
      </w:tblGrid>
      <w:tr w:rsidR="00253F49" w:rsidRPr="00BE794D" w:rsidTr="00F6792D">
        <w:trPr>
          <w:trHeight w:val="31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F49" w:rsidRPr="00BE794D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  <w:r w:rsidRPr="00BE794D">
              <w:rPr>
                <w:rFonts w:ascii="Verdana" w:hAnsi="Verdana"/>
                <w:smallCaps/>
                <w:color w:val="808080"/>
                <w:sz w:val="18"/>
                <w:szCs w:val="18"/>
              </w:rPr>
              <w:t>Data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253F49" w:rsidRPr="00BE794D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F49" w:rsidRPr="00BE794D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  <w:r w:rsidRPr="00BE794D">
              <w:rPr>
                <w:rFonts w:ascii="Verdana" w:hAnsi="Verdana"/>
                <w:smallCaps/>
                <w:color w:val="808080"/>
                <w:sz w:val="18"/>
                <w:szCs w:val="18"/>
              </w:rPr>
              <w:t>Assinatura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253F49" w:rsidRPr="00BE794D" w:rsidRDefault="00253F49" w:rsidP="00916CF0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</w:p>
        </w:tc>
      </w:tr>
    </w:tbl>
    <w:p w:rsidR="00253F49" w:rsidRDefault="00253F49" w:rsidP="00253F49"/>
    <w:p w:rsidR="00253F49" w:rsidRDefault="00253F49"/>
    <w:sectPr w:rsidR="00253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D1"/>
    <w:rsid w:val="000079D1"/>
    <w:rsid w:val="00253F49"/>
    <w:rsid w:val="00545641"/>
    <w:rsid w:val="006C7728"/>
    <w:rsid w:val="006F4355"/>
    <w:rsid w:val="007C5B9C"/>
    <w:rsid w:val="00907A8B"/>
    <w:rsid w:val="00916CF0"/>
    <w:rsid w:val="00A631F6"/>
    <w:rsid w:val="00BE794D"/>
    <w:rsid w:val="00C016C0"/>
    <w:rsid w:val="00C27974"/>
    <w:rsid w:val="00DA7369"/>
    <w:rsid w:val="00F6792D"/>
    <w:rsid w:val="00FB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5:docId w15:val="{B24D2419-8A37-4B8E-996C-31122329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3F4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53F49"/>
    <w:pPr>
      <w:jc w:val="both"/>
    </w:pPr>
    <w:rPr>
      <w:sz w:val="24"/>
      <w:lang w:val="pt-PT"/>
    </w:rPr>
  </w:style>
  <w:style w:type="table" w:styleId="TableGrid">
    <w:name w:val="Table Grid"/>
    <w:basedOn w:val="TableNormal"/>
    <w:rsid w:val="00253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oot\desktop\ucpages\posdoutoramentos\boletimcandidatposdoc2016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boletimcandidatposdoc2016.dotx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FPCE/UC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2022-06-29T13:14:00Z</dcterms:created>
  <dcterms:modified xsi:type="dcterms:W3CDTF">2022-06-29T13:14:00Z</dcterms:modified>
</cp:coreProperties>
</file>