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B4C" w14:textId="77777777" w:rsidR="001B697F" w:rsidRPr="004B1FF3" w:rsidRDefault="001B697F" w:rsidP="001B697F">
      <w:pPr>
        <w:rPr>
          <w:lang w:val="en-PT"/>
        </w:rPr>
      </w:pPr>
    </w:p>
    <w:p w14:paraId="7A00A92F" w14:textId="77777777" w:rsidR="001B697F" w:rsidRDefault="001B697F" w:rsidP="001B697F"/>
    <w:p w14:paraId="6216629C" w14:textId="6AAE5036" w:rsidR="004B1FF3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</w:pPr>
      <w:r w:rsidRPr="004B1FF3"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  <w:t xml:space="preserve">DECLARAÇÃO </w:t>
      </w:r>
    </w:p>
    <w:p w14:paraId="3C482340" w14:textId="2EB3D34D" w:rsidR="00C345AB" w:rsidRPr="004B1FF3" w:rsidRDefault="00C345AB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eastAsia="en-GB"/>
        </w:rPr>
        <w:t>CEDÊNCIA DE IMAGENS</w:t>
      </w:r>
    </w:p>
    <w:p w14:paraId="1424A0EE" w14:textId="5CF0C3F7" w:rsidR="001B697F" w:rsidRDefault="001B697F" w:rsidP="00485C51">
      <w:pPr>
        <w:ind w:firstLine="0"/>
        <w:rPr>
          <w:lang w:val="en-PT"/>
        </w:rPr>
      </w:pPr>
    </w:p>
    <w:p w14:paraId="43BDF41C" w14:textId="5124B2B6" w:rsidR="00C345AB" w:rsidRPr="00C345AB" w:rsidRDefault="00C345AB" w:rsidP="00C345AB">
      <w:pPr>
        <w:ind w:firstLine="0"/>
      </w:pPr>
      <w:r w:rsidRPr="00C345AB">
        <w:t>Eu, abaixo assinado, ______________________________________________, portador do Bilhete de Identidade n.º ___________________, emitido por ________________________ em __/___/_____, declaro que autorizo a Imprensa da Universidade de Coimbra a publicar, para ilustração da obra intitulada ______________________________________________, ____ imagens da minha autoria.</w:t>
      </w:r>
    </w:p>
    <w:p w14:paraId="694AA66B" w14:textId="77777777" w:rsidR="00C345AB" w:rsidRPr="00C345AB" w:rsidRDefault="00C345AB" w:rsidP="00C345AB">
      <w:pPr>
        <w:ind w:firstLine="0"/>
      </w:pPr>
      <w:r w:rsidRPr="00C345AB">
        <w:t>As imagens em causa são as seguintes:</w:t>
      </w:r>
    </w:p>
    <w:p w14:paraId="6FDF4550" w14:textId="1001BB5E" w:rsidR="00C345AB" w:rsidRPr="00C345AB" w:rsidRDefault="00C345AB" w:rsidP="00C345AB">
      <w:pPr>
        <w:ind w:firstLine="0"/>
      </w:pPr>
      <w:r>
        <w:t xml:space="preserve">1. </w:t>
      </w:r>
      <w:r w:rsidRPr="00C345AB">
        <w:t>______________________________________________________________</w:t>
      </w:r>
    </w:p>
    <w:p w14:paraId="6B8B4C59" w14:textId="581C61A6" w:rsidR="00C345AB" w:rsidRPr="00C345AB" w:rsidRDefault="00C345AB" w:rsidP="00C345AB">
      <w:pPr>
        <w:ind w:firstLine="0"/>
      </w:pPr>
      <w:r>
        <w:t>2</w:t>
      </w:r>
      <w:r>
        <w:t xml:space="preserve">. </w:t>
      </w:r>
      <w:r w:rsidRPr="00C345AB">
        <w:t>______________________________________________________________</w:t>
      </w:r>
    </w:p>
    <w:p w14:paraId="53DB138A" w14:textId="3510AE7D" w:rsidR="00C345AB" w:rsidRPr="00C345AB" w:rsidRDefault="00C345AB" w:rsidP="00C345AB">
      <w:pPr>
        <w:ind w:firstLine="0"/>
      </w:pPr>
      <w:r>
        <w:t>3</w:t>
      </w:r>
      <w:r>
        <w:t xml:space="preserve">. </w:t>
      </w:r>
      <w:r w:rsidRPr="00C345AB">
        <w:t>______________________________________________________________</w:t>
      </w:r>
    </w:p>
    <w:p w14:paraId="5C02B42B" w14:textId="5C1CFBCC" w:rsidR="00C345AB" w:rsidRPr="00C345AB" w:rsidRDefault="00C345AB" w:rsidP="00C345AB">
      <w:pPr>
        <w:ind w:firstLine="0"/>
      </w:pPr>
      <w:r>
        <w:t>4</w:t>
      </w:r>
      <w:r>
        <w:t xml:space="preserve">. </w:t>
      </w:r>
      <w:r w:rsidRPr="00C345AB">
        <w:t>______________________________________________________________</w:t>
      </w:r>
    </w:p>
    <w:p w14:paraId="73D20233" w14:textId="5392A6BB" w:rsidR="00C345AB" w:rsidRPr="00C345AB" w:rsidRDefault="00C345AB" w:rsidP="00C345AB">
      <w:pPr>
        <w:ind w:firstLine="0"/>
      </w:pPr>
      <w:r>
        <w:t>...</w:t>
      </w:r>
      <w:r w:rsidRPr="00C345AB">
        <w:t xml:space="preserve"> </w:t>
      </w:r>
      <w:r w:rsidRPr="00C345AB">
        <w:t>______________________________________________________________</w:t>
      </w:r>
    </w:p>
    <w:p w14:paraId="4E931C18" w14:textId="5AAB4494" w:rsidR="00C345AB" w:rsidRDefault="00C345AB" w:rsidP="00C345AB">
      <w:pPr>
        <w:ind w:firstLine="0"/>
      </w:pPr>
    </w:p>
    <w:p w14:paraId="63730439" w14:textId="2D7DCFA1" w:rsidR="00C345AB" w:rsidRDefault="00C345AB" w:rsidP="00C345AB">
      <w:pPr>
        <w:ind w:firstLine="0"/>
      </w:pPr>
      <w:r w:rsidRPr="00C345AB">
        <w:t>Pela publicação destas imagens não será devido o pagamento dos respectivos direitos de autor, nem quaisquer outros ónus ou encargos que não os decorrentes da publicação e impressão da obra a cuja ilustração as imagens se destinam.</w:t>
      </w:r>
    </w:p>
    <w:p w14:paraId="0C196554" w14:textId="77777777" w:rsidR="00C345AB" w:rsidRPr="00C345AB" w:rsidRDefault="00C345AB" w:rsidP="00C345AB">
      <w:pPr>
        <w:ind w:firstLine="0"/>
      </w:pPr>
    </w:p>
    <w:p w14:paraId="4E75E9C7" w14:textId="77777777" w:rsidR="00C345AB" w:rsidRPr="00C345AB" w:rsidRDefault="00C345AB" w:rsidP="00C345AB">
      <w:pPr>
        <w:ind w:firstLine="0"/>
      </w:pPr>
      <w:r w:rsidRPr="00C345AB">
        <w:t>A Imprensa da Universidade de Coimbra compromete-se a mencionar a autoria das imagens cedidas e, bem assim, a solicitar a autorização para a utilização das imagens para quaisquer outros fins que não o constante da presente declaração.</w:t>
      </w:r>
    </w:p>
    <w:p w14:paraId="1C9666CA" w14:textId="77777777" w:rsidR="00C345AB" w:rsidRPr="00C345AB" w:rsidRDefault="00C345AB" w:rsidP="00C345AB">
      <w:pPr>
        <w:ind w:firstLine="0"/>
      </w:pPr>
      <w:r w:rsidRPr="00C345AB">
        <w:t>As imagens cedidas não poderão, em caso algum, ser cedidas a outrem sem expressa e prévia autorização do seu autor.</w:t>
      </w:r>
    </w:p>
    <w:p w14:paraId="0870C935" w14:textId="55F9C2F5" w:rsidR="004B1FF3" w:rsidRPr="00C345AB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eastAsia="en-GB"/>
        </w:rPr>
      </w:pPr>
    </w:p>
    <w:p w14:paraId="69B927B0" w14:textId="77777777" w:rsidR="00A57BF5" w:rsidRPr="004B1FF3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3F3661D9" w14:textId="77777777" w:rsidR="00FD043A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</w:pPr>
      <w:r w:rsidRPr="00A57BF5"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  <w:t>DATA</w:t>
      </w:r>
    </w:p>
    <w:p w14:paraId="64A63C55" w14:textId="24549814" w:rsidR="00A57BF5" w:rsidRDefault="00FD043A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 w:rsidRPr="004B1FF3">
        <w:rPr>
          <w:rFonts w:eastAsia="Times New Roman" w:cs="Times New Roman"/>
          <w:color w:val="auto"/>
          <w:lang w:val="en-PT" w:eastAsia="en-GB"/>
        </w:rPr>
        <w:t>____</w:t>
      </w:r>
      <w:r>
        <w:rPr>
          <w:rFonts w:eastAsia="Times New Roman" w:cs="Times New Roman"/>
          <w:color w:val="auto"/>
          <w:lang w:eastAsia="en-GB"/>
        </w:rPr>
        <w:t>/</w:t>
      </w:r>
      <w:r w:rsidRPr="004B1FF3">
        <w:rPr>
          <w:rFonts w:eastAsia="Times New Roman" w:cs="Times New Roman"/>
          <w:color w:val="auto"/>
          <w:lang w:val="en-PT" w:eastAsia="en-GB"/>
        </w:rPr>
        <w:t>____</w:t>
      </w:r>
      <w:r>
        <w:rPr>
          <w:rFonts w:eastAsia="Times New Roman" w:cs="Times New Roman"/>
          <w:color w:val="auto"/>
          <w:lang w:eastAsia="en-GB"/>
        </w:rPr>
        <w:t>/</w:t>
      </w:r>
      <w:r w:rsidRPr="004B1FF3">
        <w:rPr>
          <w:rFonts w:eastAsia="Times New Roman" w:cs="Times New Roman"/>
          <w:color w:val="auto"/>
          <w:lang w:val="en-PT" w:eastAsia="en-GB"/>
        </w:rPr>
        <w:t>____</w:t>
      </w:r>
      <w:r w:rsidR="004B1FF3" w:rsidRPr="004B1FF3">
        <w:rPr>
          <w:rFonts w:eastAsia="Times New Roman" w:cs="Times New Roman"/>
          <w:color w:val="auto"/>
          <w:lang w:val="en-PT" w:eastAsia="en-GB"/>
        </w:rPr>
        <w:br/>
      </w:r>
    </w:p>
    <w:p w14:paraId="484BF331" w14:textId="77777777" w:rsidR="00A57BF5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0820AD4A" w14:textId="7D78FCDE" w:rsidR="00A57BF5" w:rsidRDefault="003E605B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</w:pPr>
      <w:r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  <w:t>O AUTOR</w:t>
      </w:r>
    </w:p>
    <w:p w14:paraId="044A16E4" w14:textId="77777777" w:rsidR="00A57BF5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5D05802F" w14:textId="77777777" w:rsidR="003E605B" w:rsidRPr="004B1FF3" w:rsidRDefault="003E605B" w:rsidP="003E605B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 w:rsidRPr="004B1FF3">
        <w:rPr>
          <w:rFonts w:eastAsia="Times New Roman" w:cs="Times New Roman"/>
          <w:color w:val="auto"/>
          <w:lang w:val="en-PT" w:eastAsia="en-GB"/>
        </w:rPr>
        <w:t>__________________________________________</w:t>
      </w:r>
    </w:p>
    <w:sectPr w:rsidR="003E605B" w:rsidRPr="004B1FF3" w:rsidSect="00485C51">
      <w:headerReference w:type="even" r:id="rId7"/>
      <w:headerReference w:type="default" r:id="rId8"/>
      <w:headerReference w:type="first" r:id="rId9"/>
      <w:pgSz w:w="11900" w:h="16840"/>
      <w:pgMar w:top="2633" w:right="1440" w:bottom="2381" w:left="3289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6D90" w14:textId="77777777" w:rsidR="009010B7" w:rsidRDefault="009010B7" w:rsidP="001B697F">
      <w:r>
        <w:separator/>
      </w:r>
    </w:p>
  </w:endnote>
  <w:endnote w:type="continuationSeparator" w:id="0">
    <w:p w14:paraId="3C4D7C87" w14:textId="77777777" w:rsidR="009010B7" w:rsidRDefault="009010B7" w:rsidP="001B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1742" w14:textId="77777777" w:rsidR="009010B7" w:rsidRDefault="009010B7" w:rsidP="001B697F">
      <w:r>
        <w:separator/>
      </w:r>
    </w:p>
  </w:footnote>
  <w:footnote w:type="continuationSeparator" w:id="0">
    <w:p w14:paraId="5C1079AF" w14:textId="77777777" w:rsidR="009010B7" w:rsidRDefault="009010B7" w:rsidP="001B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600C" w14:textId="77777777" w:rsidR="00D15B27" w:rsidRDefault="009010B7" w:rsidP="001B697F">
    <w:pPr>
      <w:pStyle w:val="Header"/>
    </w:pPr>
    <w:r>
      <w:rPr>
        <w:noProof/>
      </w:rPr>
      <w:pict w14:anchorId="7B5CD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366043" o:spid="_x0000_s1026" type="#_x0000_t75" alt="" style="position:absolute;left:0;text-align:left;margin-left:0;margin-top:0;width:537.55pt;height:76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FFE0" w14:textId="77777777" w:rsidR="00817E85" w:rsidRDefault="00805213" w:rsidP="001B697F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559D3DC" wp14:editId="32215D6A">
          <wp:simplePos x="0" y="0"/>
          <wp:positionH relativeFrom="column">
            <wp:posOffset>-2088516</wp:posOffset>
          </wp:positionH>
          <wp:positionV relativeFrom="page">
            <wp:posOffset>0</wp:posOffset>
          </wp:positionV>
          <wp:extent cx="7547585" cy="10679982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94" cy="10692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50971B7" wp14:editId="165C5AE4">
          <wp:simplePos x="0" y="0"/>
          <wp:positionH relativeFrom="column">
            <wp:posOffset>-1199322</wp:posOffset>
          </wp:positionH>
          <wp:positionV relativeFrom="page">
            <wp:posOffset>583179</wp:posOffset>
          </wp:positionV>
          <wp:extent cx="1857600" cy="594000"/>
          <wp:effectExtent l="0" t="0" r="0" b="317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E85">
      <w:rPr>
        <w:noProof/>
      </w:rPr>
      <w:drawing>
        <wp:anchor distT="0" distB="0" distL="114300" distR="114300" simplePos="0" relativeHeight="251659264" behindDoc="1" locked="0" layoutInCell="1" allowOverlap="0" wp14:anchorId="70179565" wp14:editId="53CB4936">
          <wp:simplePos x="0" y="0"/>
          <wp:positionH relativeFrom="column">
            <wp:posOffset>-2087217</wp:posOffset>
          </wp:positionH>
          <wp:positionV relativeFrom="page">
            <wp:posOffset>5041900</wp:posOffset>
          </wp:positionV>
          <wp:extent cx="2653200" cy="563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56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734" w14:textId="77777777" w:rsidR="00D15B27" w:rsidRDefault="009010B7" w:rsidP="001B697F">
    <w:pPr>
      <w:pStyle w:val="Header"/>
    </w:pPr>
    <w:r>
      <w:rPr>
        <w:noProof/>
      </w:rPr>
      <w:pict w14:anchorId="38C49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366042" o:spid="_x0000_s1025" type="#_x0000_t75" alt="" style="position:absolute;left:0;text-align:left;margin-left:0;margin-top:0;width:537.55pt;height:76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B80"/>
    <w:multiLevelType w:val="hybridMultilevel"/>
    <w:tmpl w:val="B6F68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DE1"/>
    <w:multiLevelType w:val="hybridMultilevel"/>
    <w:tmpl w:val="FB40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3"/>
    <w:rsid w:val="000A32A6"/>
    <w:rsid w:val="00122345"/>
    <w:rsid w:val="001B697F"/>
    <w:rsid w:val="00273870"/>
    <w:rsid w:val="003E605B"/>
    <w:rsid w:val="00485C51"/>
    <w:rsid w:val="004B1FF3"/>
    <w:rsid w:val="00805213"/>
    <w:rsid w:val="00817E85"/>
    <w:rsid w:val="009010B7"/>
    <w:rsid w:val="009F5DB3"/>
    <w:rsid w:val="00A57BF5"/>
    <w:rsid w:val="00AC3EA1"/>
    <w:rsid w:val="00B51DD6"/>
    <w:rsid w:val="00C345AB"/>
    <w:rsid w:val="00D15B27"/>
    <w:rsid w:val="00E374D5"/>
    <w:rsid w:val="00F95A9D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EC3B43"/>
  <w15:chartTrackingRefBased/>
  <w15:docId w15:val="{28794799-5B2E-E246-961D-739E8C9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7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8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17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85"/>
    <w:rPr>
      <w:lang w:val="pt-PT"/>
    </w:rPr>
  </w:style>
  <w:style w:type="paragraph" w:customStyle="1" w:styleId="BasicParagraph">
    <w:name w:val="[Basic Paragraph]"/>
    <w:basedOn w:val="Normal"/>
    <w:uiPriority w:val="99"/>
    <w:rsid w:val="001B697F"/>
    <w:rPr>
      <w:lang w:val="en-US"/>
    </w:rPr>
  </w:style>
  <w:style w:type="paragraph" w:customStyle="1" w:styleId="EndereoeNome">
    <w:name w:val="Endereço e Nome"/>
    <w:basedOn w:val="BasicParagraph"/>
    <w:qFormat/>
    <w:rsid w:val="001B697F"/>
    <w:pPr>
      <w:ind w:left="3119"/>
    </w:pPr>
    <w:rPr>
      <w:i/>
      <w:iCs/>
      <w:lang w:val="pt-PT"/>
    </w:rPr>
  </w:style>
  <w:style w:type="paragraph" w:styleId="ListParagraph">
    <w:name w:val="List Paragraph"/>
    <w:basedOn w:val="Normal"/>
    <w:uiPriority w:val="34"/>
    <w:qFormat/>
    <w:rsid w:val="004B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oscosta/work/Universidade%20de%20Coimbra/IUC2021/x.%20outros/1_exercicio/conteudos/imagens%20manual%20de%20normas/Oficio%20A4/oficio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A4.dotx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40180</dc:creator>
  <cp:keywords/>
  <dc:description/>
  <cp:lastModifiedBy>Carlos Alberto Marques da Costa</cp:lastModifiedBy>
  <cp:revision>3</cp:revision>
  <cp:lastPrinted>2022-02-15T10:00:00Z</cp:lastPrinted>
  <dcterms:created xsi:type="dcterms:W3CDTF">2022-02-15T10:00:00Z</dcterms:created>
  <dcterms:modified xsi:type="dcterms:W3CDTF">2022-02-15T10:00:00Z</dcterms:modified>
</cp:coreProperties>
</file>